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3D82" w14:textId="6A47700D" w:rsidR="00FB4D64" w:rsidRDefault="00FB4D64" w:rsidP="00216660">
      <w:pPr>
        <w:pStyle w:val="Sansinterligne"/>
        <w:rPr>
          <w:noProof/>
          <w:sz w:val="36"/>
          <w:szCs w:val="36"/>
          <w:lang w:val="fr-FR"/>
        </w:rPr>
      </w:pPr>
    </w:p>
    <w:p w14:paraId="64E2B562" w14:textId="77777777" w:rsidR="006E3D31" w:rsidRPr="006C26F3" w:rsidRDefault="006E3D31" w:rsidP="006E3D31">
      <w:pPr>
        <w:pStyle w:val="Titre2"/>
        <w:rPr>
          <w:sz w:val="48"/>
          <w:szCs w:val="48"/>
        </w:rPr>
      </w:pPr>
      <w:r w:rsidRPr="006C26F3">
        <w:rPr>
          <w:sz w:val="48"/>
          <w:szCs w:val="48"/>
        </w:rPr>
        <w:t xml:space="preserve">BULLETIN D’ADHESION </w:t>
      </w:r>
    </w:p>
    <w:p w14:paraId="685565CA" w14:textId="77777777" w:rsidR="006E3D31" w:rsidRDefault="006E3D31" w:rsidP="006E3D31">
      <w:pPr>
        <w:pStyle w:val="Titre2"/>
      </w:pPr>
      <w:r w:rsidRPr="006C26F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FBAE8" wp14:editId="65023789">
                <wp:simplePos x="0" y="0"/>
                <wp:positionH relativeFrom="margin">
                  <wp:align>center</wp:align>
                </wp:positionH>
                <wp:positionV relativeFrom="page">
                  <wp:posOffset>2676635</wp:posOffset>
                </wp:positionV>
                <wp:extent cx="1430655" cy="423545"/>
                <wp:effectExtent l="0" t="0" r="1714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42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7A76F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37A76F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37A76F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37A76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ACDDF" id="Rectangle 7" o:spid="_x0000_s1026" style="position:absolute;margin-left:0;margin-top:210.75pt;width:112.65pt;height:33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" fillcolor="#a1d5b5" strokecolor="#37a76f" strokeweight=".5pt">
                <v:fill color2="#81c69c" rotate="t" colors="0 #a1d5b5;.5 #95caa9;1 #81c69c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  <w:r>
        <w:t xml:space="preserve">NUMERO D’ADHERENT : </w:t>
      </w:r>
    </w:p>
    <w:p w14:paraId="2F2ED385" w14:textId="77777777" w:rsidR="006E3D31" w:rsidRDefault="006E3D31" w:rsidP="006E3D31">
      <w:pPr>
        <w:pStyle w:val="Titre2"/>
      </w:pPr>
    </w:p>
    <w:p w14:paraId="327566B1" w14:textId="77777777" w:rsidR="006E3D31" w:rsidRDefault="006E3D31" w:rsidP="006E3D31">
      <w:pPr>
        <w:pStyle w:val="Titre2"/>
      </w:pPr>
    </w:p>
    <w:p w14:paraId="5CF151D1" w14:textId="77777777" w:rsidR="006E3D31" w:rsidRPr="00693EAD" w:rsidRDefault="006E3D31" w:rsidP="006E3D31">
      <w:pPr>
        <w:pStyle w:val="Titre2"/>
      </w:pPr>
      <w:r w:rsidRPr="00693EAD">
        <w:t>PRÉNOM</w:t>
      </w:r>
    </w:p>
    <w:p w14:paraId="30DC9DA3" w14:textId="77777777" w:rsidR="006E3D31" w:rsidRPr="00693EAD" w:rsidRDefault="006E3D31" w:rsidP="006E3D31">
      <w:pPr>
        <w:pStyle w:val="Titre2"/>
      </w:pPr>
      <w:r w:rsidRPr="00693EAD">
        <w:t>NOM</w:t>
      </w:r>
    </w:p>
    <w:p w14:paraId="1A984079" w14:textId="77777777" w:rsidR="006E3D31" w:rsidRPr="00693EAD" w:rsidRDefault="006E3D31" w:rsidP="006E3D31">
      <w:pPr>
        <w:pStyle w:val="Titre2"/>
      </w:pPr>
      <w:r w:rsidRPr="00693EAD">
        <w:t xml:space="preserve">ADRESSE POSTALE : </w:t>
      </w:r>
    </w:p>
    <w:p w14:paraId="5DEE15A8" w14:textId="77777777" w:rsidR="006E3D31" w:rsidRPr="00693EAD" w:rsidRDefault="006E3D31" w:rsidP="006E3D31">
      <w:pPr>
        <w:pStyle w:val="Titre2"/>
      </w:pPr>
      <w:r w:rsidRPr="00693EAD">
        <w:t xml:space="preserve">CODE POSTAL : </w:t>
      </w:r>
    </w:p>
    <w:p w14:paraId="11C1B49C" w14:textId="77777777" w:rsidR="006E3D31" w:rsidRPr="00693EAD" w:rsidRDefault="006E3D31" w:rsidP="006E3D31">
      <w:pPr>
        <w:pStyle w:val="Titre2"/>
      </w:pPr>
      <w:r w:rsidRPr="00693EAD">
        <w:t xml:space="preserve">VILLE : </w:t>
      </w:r>
    </w:p>
    <w:p w14:paraId="4F3A91B3" w14:textId="77777777" w:rsidR="006E3D31" w:rsidRPr="00693EAD" w:rsidRDefault="006E3D31" w:rsidP="006E3D31">
      <w:pPr>
        <w:pStyle w:val="Titre2"/>
      </w:pPr>
      <w:r w:rsidRPr="00693EAD">
        <w:t xml:space="preserve">Tél portable et/ou domicile : </w:t>
      </w:r>
    </w:p>
    <w:p w14:paraId="14F44F61" w14:textId="77777777" w:rsidR="006E3D31" w:rsidRPr="00693EAD" w:rsidRDefault="006E3D31" w:rsidP="006E3D31">
      <w:pPr>
        <w:pStyle w:val="Titre2"/>
      </w:pPr>
      <w:r w:rsidRPr="00693EAD">
        <w:t>COURRIEL : …………………………………………………@.....................................................</w:t>
      </w:r>
    </w:p>
    <w:p w14:paraId="7B95FD6C" w14:textId="77777777" w:rsidR="006E3D31" w:rsidRPr="00693EAD" w:rsidRDefault="006E3D31" w:rsidP="006E3D31">
      <w:pPr>
        <w:pStyle w:val="Titre2"/>
      </w:pPr>
    </w:p>
    <w:p w14:paraId="4428197C" w14:textId="77777777" w:rsidR="006E3D31" w:rsidRPr="00693EAD" w:rsidRDefault="006E3D31" w:rsidP="006E3D31">
      <w:pPr>
        <w:pStyle w:val="Titre2"/>
      </w:pPr>
      <w:r w:rsidRPr="00693EAD">
        <w:t>(Obligatoire pour l’envoi du reçu fiscal)</w:t>
      </w:r>
    </w:p>
    <w:p w14:paraId="5166909F" w14:textId="77777777" w:rsidR="006E3D31" w:rsidRDefault="006E3D31" w:rsidP="006E3D31">
      <w:pPr>
        <w:pStyle w:val="Titre2"/>
        <w:rPr>
          <w:sz w:val="32"/>
          <w:szCs w:val="32"/>
        </w:rPr>
      </w:pPr>
    </w:p>
    <w:p w14:paraId="66C71726" w14:textId="77777777" w:rsidR="006E3D31" w:rsidRPr="00693EAD" w:rsidRDefault="006E3D31" w:rsidP="006E3D31">
      <w:pPr>
        <w:pStyle w:val="Titre2"/>
        <w:rPr>
          <w:sz w:val="32"/>
          <w:szCs w:val="32"/>
          <w:u w:val="single"/>
        </w:rPr>
      </w:pPr>
      <w:r w:rsidRPr="00693EAD">
        <w:rPr>
          <w:sz w:val="32"/>
          <w:szCs w:val="32"/>
          <w:u w:val="single"/>
        </w:rPr>
        <w:t>Adhésion Règlement</w:t>
      </w:r>
    </w:p>
    <w:p w14:paraId="7ED00283" w14:textId="77777777" w:rsidR="006E3D31" w:rsidRPr="00FB4D64" w:rsidRDefault="006E3D31" w:rsidP="006E3D31">
      <w:pPr>
        <w:pStyle w:val="Titre2"/>
      </w:pPr>
      <w:r w:rsidRPr="00FB4D64">
        <w:t xml:space="preserve">□ </w:t>
      </w:r>
      <w:r>
        <w:t xml:space="preserve">    </w:t>
      </w:r>
      <w:r w:rsidRPr="00FB4D64">
        <w:t>Adhésion simple 15 €uro</w:t>
      </w:r>
    </w:p>
    <w:p w14:paraId="0CFD6982" w14:textId="77777777" w:rsidR="006E3D31" w:rsidRPr="00FB4D64" w:rsidRDefault="006E3D31" w:rsidP="006E3D31">
      <w:pPr>
        <w:pStyle w:val="Titre2"/>
      </w:pPr>
      <w:r w:rsidRPr="00FB4D64">
        <w:t xml:space="preserve">□ </w:t>
      </w:r>
      <w:r>
        <w:t xml:space="preserve">   </w:t>
      </w:r>
      <w:r w:rsidRPr="00FB4D64">
        <w:t xml:space="preserve">Adhésion libre : …………. </w:t>
      </w:r>
      <w:r>
        <w:t xml:space="preserve">        </w:t>
      </w:r>
      <w:r w:rsidRPr="00FB4D64">
        <w:t xml:space="preserve"> (15 €uro minimum)</w:t>
      </w:r>
    </w:p>
    <w:p w14:paraId="70C554E6" w14:textId="77777777" w:rsidR="006E3D31" w:rsidRPr="00FB4D64" w:rsidRDefault="006E3D31" w:rsidP="006E3D31">
      <w:pPr>
        <w:pStyle w:val="Titre2"/>
      </w:pPr>
      <w:r w:rsidRPr="00FB4D64">
        <w:t xml:space="preserve">□ </w:t>
      </w:r>
      <w:r>
        <w:t xml:space="preserve">   </w:t>
      </w:r>
      <w:r w:rsidRPr="00FB4D64">
        <w:t>Chèque à l’ordre de : APM</w:t>
      </w:r>
    </w:p>
    <w:p w14:paraId="5D56EFFE" w14:textId="77777777" w:rsidR="006E3D31" w:rsidRPr="00FB4D64" w:rsidRDefault="006E3D31" w:rsidP="006E3D31">
      <w:pPr>
        <w:pStyle w:val="Titre2"/>
      </w:pPr>
      <w:r w:rsidRPr="00FB4D64">
        <w:t xml:space="preserve">□ </w:t>
      </w:r>
      <w:r>
        <w:t xml:space="preserve">   </w:t>
      </w:r>
      <w:r w:rsidRPr="00FB4D64">
        <w:t xml:space="preserve">Espèces □ Virement PayPal : </w:t>
      </w:r>
      <w:hyperlink r:id="rId10" w:history="1">
        <w:r w:rsidRPr="00FB4D64">
          <w:rPr>
            <w:rStyle w:val="Lienhypertexte"/>
            <w:sz w:val="24"/>
            <w:szCs w:val="24"/>
          </w:rPr>
          <w:t>hurstelenataly@gmail.com</w:t>
        </w:r>
      </w:hyperlink>
    </w:p>
    <w:p w14:paraId="6B41C79A" w14:textId="77777777" w:rsidR="006E3D31" w:rsidRPr="00FB4D64" w:rsidRDefault="006E3D31" w:rsidP="006E3D31">
      <w:pPr>
        <w:pStyle w:val="Titre2"/>
      </w:pPr>
      <w:r w:rsidRPr="00FB4D64">
        <w:t xml:space="preserve">□ </w:t>
      </w:r>
      <w:r>
        <w:t xml:space="preserve">   </w:t>
      </w:r>
      <w:r w:rsidRPr="00FB4D64">
        <w:t>Virement bancaire (RIB sur demande)</w:t>
      </w:r>
    </w:p>
    <w:p w14:paraId="5593411A" w14:textId="77777777" w:rsidR="006E3D31" w:rsidRDefault="006E3D31" w:rsidP="006E3D31">
      <w:pPr>
        <w:pStyle w:val="Titre2"/>
      </w:pPr>
      <w:r w:rsidRPr="00FB4D64">
        <w:t xml:space="preserve">Je souhaite bénéficier d’un reçu fiscal : </w:t>
      </w:r>
      <w:r>
        <w:t>OUI /NON</w:t>
      </w:r>
    </w:p>
    <w:p w14:paraId="0D355A7D" w14:textId="77777777" w:rsidR="006E3D31" w:rsidRPr="007E0C99" w:rsidRDefault="006E3D31" w:rsidP="006E3D31">
      <w:pPr>
        <w:pStyle w:val="Titre2"/>
        <w:rPr>
          <w:color w:val="000000" w:themeColor="text1"/>
        </w:rPr>
      </w:pPr>
      <w:r w:rsidRPr="007E0C99">
        <w:rPr>
          <w:color w:val="000000" w:themeColor="text1"/>
        </w:rPr>
        <w:t xml:space="preserve">MERCI DE NOUS RENVOYER CE DOCUMENT SIGNE PAR Mail : </w:t>
      </w:r>
      <w:hyperlink r:id="rId11" w:history="1">
        <w:r w:rsidRPr="007E0C99">
          <w:rPr>
            <w:rStyle w:val="Lienhypertexte"/>
            <w:color w:val="000000" w:themeColor="text1"/>
            <w:sz w:val="24"/>
            <w:szCs w:val="24"/>
          </w:rPr>
          <w:t>associationamp78@gmail.com</w:t>
        </w:r>
      </w:hyperlink>
    </w:p>
    <w:p w14:paraId="52DD314B" w14:textId="77777777" w:rsidR="006E3D31" w:rsidRPr="00C00938" w:rsidRDefault="006E3D31" w:rsidP="006E3D31">
      <w:pPr>
        <w:pStyle w:val="Titre2"/>
        <w:rPr>
          <w:color w:val="000000" w:themeColor="text1"/>
        </w:rPr>
      </w:pPr>
      <w:r w:rsidRPr="00C00938">
        <w:rPr>
          <w:color w:val="000000" w:themeColor="text1"/>
        </w:rPr>
        <w:t>Signature :</w:t>
      </w:r>
    </w:p>
    <w:p w14:paraId="0AB8F9D1" w14:textId="77777777" w:rsidR="006E3D31" w:rsidRPr="00FB4D64" w:rsidRDefault="006E3D31" w:rsidP="006E3D31">
      <w:pPr>
        <w:pStyle w:val="Titre2"/>
      </w:pPr>
    </w:p>
    <w:p w14:paraId="75548C28" w14:textId="77777777" w:rsidR="006E3D31" w:rsidRPr="00FB4D64" w:rsidRDefault="006E3D31" w:rsidP="006E3D31">
      <w:pPr>
        <w:pStyle w:val="Titre2"/>
      </w:pPr>
    </w:p>
    <w:p w14:paraId="4791D470" w14:textId="77777777" w:rsidR="006E3D31" w:rsidRPr="00FB4D64" w:rsidRDefault="006E3D31" w:rsidP="006E3D31">
      <w:pPr>
        <w:pStyle w:val="Titre2"/>
      </w:pPr>
    </w:p>
    <w:p w14:paraId="51A29C08" w14:textId="77777777" w:rsidR="00FB4D64" w:rsidRPr="00FB4D64" w:rsidRDefault="00FB4D64" w:rsidP="00216660">
      <w:pPr>
        <w:pStyle w:val="Sansinterligne"/>
        <w:rPr>
          <w:noProof/>
          <w:sz w:val="24"/>
          <w:szCs w:val="24"/>
          <w:lang w:val="fr-FR"/>
        </w:rPr>
      </w:pPr>
    </w:p>
    <w:p w14:paraId="28308D57" w14:textId="77777777" w:rsidR="00C00938" w:rsidRDefault="00C00938" w:rsidP="00693EAD">
      <w:pPr>
        <w:pStyle w:val="Titre2"/>
        <w:rPr>
          <w:sz w:val="48"/>
          <w:szCs w:val="48"/>
        </w:rPr>
      </w:pPr>
    </w:p>
    <w:p w14:paraId="57BA32E0" w14:textId="77777777" w:rsidR="00FB4D64" w:rsidRDefault="00FB4D64" w:rsidP="00693EAD">
      <w:pPr>
        <w:pStyle w:val="Titre2"/>
        <w:rPr>
          <w:b/>
          <w:bCs/>
        </w:rPr>
      </w:pPr>
    </w:p>
    <w:p w14:paraId="085EC915" w14:textId="77777777" w:rsidR="00FB4D64" w:rsidRDefault="00FB4D64" w:rsidP="00693EAD">
      <w:pPr>
        <w:pStyle w:val="Titre2"/>
        <w:rPr>
          <w:b/>
          <w:bCs/>
        </w:rPr>
      </w:pPr>
    </w:p>
    <w:p w14:paraId="4E85FBB8" w14:textId="77777777" w:rsidR="00FB4D64" w:rsidRDefault="00FB4D64" w:rsidP="00693EAD">
      <w:pPr>
        <w:pStyle w:val="Titre2"/>
        <w:rPr>
          <w:b/>
          <w:bCs/>
        </w:rPr>
      </w:pPr>
    </w:p>
    <w:p w14:paraId="527E764B" w14:textId="77777777" w:rsidR="00FB4D64" w:rsidRDefault="00FB4D64" w:rsidP="00693EAD">
      <w:pPr>
        <w:pStyle w:val="Titre2"/>
        <w:rPr>
          <w:b/>
          <w:bCs/>
        </w:rPr>
      </w:pPr>
    </w:p>
    <w:p w14:paraId="1237121D" w14:textId="65BEAA51" w:rsidR="00216660" w:rsidRPr="00FB4D64" w:rsidRDefault="00216660" w:rsidP="00693EAD">
      <w:pPr>
        <w:pStyle w:val="Titre2"/>
      </w:pPr>
    </w:p>
    <w:p w14:paraId="5E98BFB6" w14:textId="24FFA49A" w:rsidR="00216660" w:rsidRPr="00FB4D64" w:rsidRDefault="00216660" w:rsidP="00693EAD">
      <w:pPr>
        <w:pStyle w:val="Titre2"/>
      </w:pPr>
    </w:p>
    <w:p w14:paraId="6241DD93" w14:textId="13DE4837" w:rsidR="00216660" w:rsidRPr="00FB4D64" w:rsidRDefault="00216660" w:rsidP="00693EAD">
      <w:pPr>
        <w:pStyle w:val="Titre2"/>
      </w:pPr>
    </w:p>
    <w:p w14:paraId="51852A77" w14:textId="77777777" w:rsidR="00216660" w:rsidRPr="00FB4D64" w:rsidRDefault="00216660" w:rsidP="00693EAD">
      <w:pPr>
        <w:pStyle w:val="Titre2"/>
        <w:rPr>
          <w:sz w:val="24"/>
          <w:szCs w:val="24"/>
        </w:rPr>
      </w:pPr>
    </w:p>
    <w:p w14:paraId="012C6D00" w14:textId="7BA09CDA" w:rsidR="003E24DF" w:rsidRPr="00FB4D64" w:rsidRDefault="003E24DF" w:rsidP="00693EAD">
      <w:pPr>
        <w:pStyle w:val="Titre2"/>
        <w:rPr>
          <w:sz w:val="24"/>
          <w:szCs w:val="24"/>
        </w:rPr>
      </w:pPr>
    </w:p>
    <w:sectPr w:rsidR="003E24DF" w:rsidRPr="00FB4D64" w:rsidSect="00D7180A">
      <w:headerReference w:type="default" r:id="rId12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A145" w14:textId="77777777" w:rsidR="00592020" w:rsidRDefault="00592020" w:rsidP="00D45945">
      <w:pPr>
        <w:spacing w:before="0" w:after="0" w:line="240" w:lineRule="auto"/>
      </w:pPr>
      <w:r>
        <w:separator/>
      </w:r>
    </w:p>
  </w:endnote>
  <w:endnote w:type="continuationSeparator" w:id="0">
    <w:p w14:paraId="3823360D" w14:textId="77777777" w:rsidR="00592020" w:rsidRDefault="0059202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FF19" w14:textId="77777777" w:rsidR="00592020" w:rsidRDefault="0059202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F71898B" w14:textId="77777777" w:rsidR="00592020" w:rsidRDefault="00592020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30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8"/>
      <w:gridCol w:w="2099"/>
    </w:tblGrid>
    <w:tr w:rsidR="00216660" w14:paraId="30F7F7E0" w14:textId="77777777" w:rsidTr="00216660">
      <w:trPr>
        <w:trHeight w:val="2018"/>
      </w:trPr>
      <w:tc>
        <w:tcPr>
          <w:tcW w:w="998" w:type="dxa"/>
        </w:tcPr>
        <w:p w14:paraId="7B707974" w14:textId="75B425AD" w:rsidR="00216660" w:rsidRPr="00216660" w:rsidRDefault="00216660" w:rsidP="00216660">
          <w:pPr>
            <w:pStyle w:val="En-tte"/>
            <w:jc w:val="center"/>
            <w:rPr>
              <w:noProof/>
              <w:color w:val="000000" w:themeColor="text1"/>
              <w:sz w:val="22"/>
              <w:szCs w:val="22"/>
              <w:lang w:eastAsia="en-US"/>
            </w:rPr>
          </w:pPr>
        </w:p>
      </w:tc>
      <w:tc>
        <w:tcPr>
          <w:tcW w:w="2099" w:type="dxa"/>
        </w:tcPr>
        <w:p w14:paraId="24F0479C" w14:textId="3748E57F" w:rsidR="00216660" w:rsidRPr="00216660" w:rsidRDefault="00216660" w:rsidP="00216660">
          <w:pPr>
            <w:pStyle w:val="En-tte"/>
            <w:rPr>
              <w:noProof/>
              <w:color w:val="000000" w:themeColor="text1"/>
              <w:sz w:val="22"/>
              <w:szCs w:val="22"/>
              <w:lang w:eastAsia="en-US"/>
            </w:rPr>
          </w:pPr>
        </w:p>
      </w:tc>
    </w:tr>
  </w:tbl>
  <w:p w14:paraId="33ED1BCD" w14:textId="1B165A15" w:rsidR="00D45945" w:rsidRDefault="00216660">
    <w:pPr>
      <w:pStyle w:val="En-tte"/>
    </w:pPr>
    <w:r>
      <w:rPr>
        <w:noProof/>
        <w:color w:val="000000" w:themeColor="text1"/>
        <w:sz w:val="22"/>
        <w:szCs w:val="22"/>
        <w:lang w:eastAsia="en-US"/>
      </w:rPr>
      <w:drawing>
        <wp:anchor distT="0" distB="0" distL="114300" distR="114300" simplePos="0" relativeHeight="251664384" behindDoc="0" locked="0" layoutInCell="1" allowOverlap="1" wp14:anchorId="65C01001" wp14:editId="35EA4BEE">
          <wp:simplePos x="0" y="0"/>
          <wp:positionH relativeFrom="margin">
            <wp:posOffset>609490</wp:posOffset>
          </wp:positionH>
          <wp:positionV relativeFrom="page">
            <wp:posOffset>490579</wp:posOffset>
          </wp:positionV>
          <wp:extent cx="4810540" cy="980166"/>
          <wp:effectExtent l="0" t="0" r="0" b="0"/>
          <wp:wrapNone/>
          <wp:docPr id="6" name="Image 6" descr="Une image contenant texte, arts de la table, vaisselle, assi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arts de la table, vaisselle, assiet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0540" cy="98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945" w:rsidRPr="00216660">
      <w:rPr>
        <w:noProof/>
        <w:color w:val="4EB3CF" w:themeColor="accent5"/>
        <w:lang w:bidi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8D465EE" wp14:editId="1B9767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e 10"/>
                      <wpg:cNvGrpSpPr/>
                      <wpg:grpSpPr>
                        <a:xfrm>
                          <a:off x="0" y="0"/>
                          <a:ext cx="7780020" cy="1031241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 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e 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 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7E982FAA" id="Groupe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">
              <v:group id="Groupe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 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e 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 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bidi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60"/>
    <w:rsid w:val="0000298C"/>
    <w:rsid w:val="00023277"/>
    <w:rsid w:val="00083BAA"/>
    <w:rsid w:val="001766D6"/>
    <w:rsid w:val="00216660"/>
    <w:rsid w:val="00260E53"/>
    <w:rsid w:val="003444BE"/>
    <w:rsid w:val="003936EF"/>
    <w:rsid w:val="003D4FD4"/>
    <w:rsid w:val="003E24DF"/>
    <w:rsid w:val="00412928"/>
    <w:rsid w:val="004A2B0D"/>
    <w:rsid w:val="004C0516"/>
    <w:rsid w:val="005325C6"/>
    <w:rsid w:val="00563742"/>
    <w:rsid w:val="00564809"/>
    <w:rsid w:val="00592020"/>
    <w:rsid w:val="00597E25"/>
    <w:rsid w:val="005C2210"/>
    <w:rsid w:val="00615018"/>
    <w:rsid w:val="0062123A"/>
    <w:rsid w:val="00646E75"/>
    <w:rsid w:val="00693EAD"/>
    <w:rsid w:val="006C26F3"/>
    <w:rsid w:val="006E3D31"/>
    <w:rsid w:val="006F6F10"/>
    <w:rsid w:val="00783E79"/>
    <w:rsid w:val="007B5AE8"/>
    <w:rsid w:val="007E0C99"/>
    <w:rsid w:val="007F5192"/>
    <w:rsid w:val="00A11A20"/>
    <w:rsid w:val="00A41EE7"/>
    <w:rsid w:val="00A96CF8"/>
    <w:rsid w:val="00AB4269"/>
    <w:rsid w:val="00B102FC"/>
    <w:rsid w:val="00B50294"/>
    <w:rsid w:val="00C00938"/>
    <w:rsid w:val="00C70786"/>
    <w:rsid w:val="00C8222A"/>
    <w:rsid w:val="00D45945"/>
    <w:rsid w:val="00D66593"/>
    <w:rsid w:val="00D7180A"/>
    <w:rsid w:val="00E27B46"/>
    <w:rsid w:val="00E55D74"/>
    <w:rsid w:val="00E6540C"/>
    <w:rsid w:val="00E81E2A"/>
    <w:rsid w:val="00E834B7"/>
    <w:rsid w:val="00EE0952"/>
    <w:rsid w:val="00F37304"/>
    <w:rsid w:val="00F61AE1"/>
    <w:rsid w:val="00FB4D6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175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Titre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3E24DF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3E24DF"/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3E24DF"/>
    <w:pPr>
      <w:spacing w:after="0" w:line="240" w:lineRule="auto"/>
      <w:jc w:val="right"/>
    </w:pPr>
  </w:style>
  <w:style w:type="character" w:customStyle="1" w:styleId="En-tteCar">
    <w:name w:val="En-tête Car"/>
    <w:basedOn w:val="Policepardfaut"/>
    <w:link w:val="En-tt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qFormat/>
    <w:rsid w:val="003E24DF"/>
    <w:rPr>
      <w:b/>
      <w:bCs/>
    </w:rPr>
  </w:style>
  <w:style w:type="paragraph" w:customStyle="1" w:styleId="Coordonnes">
    <w:name w:val="Coordonnées"/>
    <w:basedOn w:val="Normal"/>
    <w:link w:val="Caractredecontact"/>
    <w:uiPriority w:val="12"/>
    <w:qFormat/>
    <w:rsid w:val="003E24DF"/>
    <w:pPr>
      <w:spacing w:before="0" w:after="0"/>
    </w:p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re">
    <w:name w:val="Title"/>
    <w:basedOn w:val="Titre1"/>
    <w:next w:val="Normal"/>
    <w:link w:val="TitreCar"/>
    <w:uiPriority w:val="10"/>
    <w:rsid w:val="00D45945"/>
    <w:rPr>
      <w:color w:val="000000" w:themeColor="text1"/>
    </w:rPr>
  </w:style>
  <w:style w:type="character" w:customStyle="1" w:styleId="TitreCar">
    <w:name w:val="Titre Car"/>
    <w:basedOn w:val="Policepardfaut"/>
    <w:link w:val="Titr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Grilledutableau">
    <w:name w:val="Table Grid"/>
    <w:basedOn w:val="Tableau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2"/>
    <w:qFormat/>
    <w:rsid w:val="00216660"/>
    <w:pPr>
      <w:spacing w:line="180" w:lineRule="auto"/>
    </w:pPr>
    <w:rPr>
      <w:rFonts w:eastAsiaTheme="minorHAnsi"/>
      <w:color w:val="51C3F9" w:themeColor="accent6"/>
      <w:sz w:val="26"/>
      <w:szCs w:val="18"/>
      <w:lang w:val="en-US" w:eastAsia="en-US"/>
    </w:rPr>
  </w:style>
  <w:style w:type="character" w:customStyle="1" w:styleId="Caractredecontact">
    <w:name w:val="Caractère de contact"/>
    <w:basedOn w:val="Policepardfaut"/>
    <w:link w:val="Coordonnes"/>
    <w:uiPriority w:val="12"/>
    <w:rsid w:val="00216660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ienhypertexte">
    <w:name w:val="Hyperlink"/>
    <w:basedOn w:val="Policepardfaut"/>
    <w:uiPriority w:val="99"/>
    <w:rsid w:val="00FB4D64"/>
    <w:rPr>
      <w:color w:val="EE7B08" w:themeColor="hyperlink"/>
      <w:u w:val="single"/>
    </w:rPr>
  </w:style>
  <w:style w:type="paragraph" w:styleId="Date">
    <w:name w:val="Date"/>
    <w:basedOn w:val="Normal"/>
    <w:next w:val="Normal"/>
    <w:link w:val="DateCar"/>
    <w:uiPriority w:val="99"/>
    <w:qFormat/>
    <w:rsid w:val="00FB4D64"/>
    <w:pPr>
      <w:spacing w:after="40" w:line="220" w:lineRule="exact"/>
    </w:pPr>
    <w:rPr>
      <w:color w:val="44C1A3" w:themeColor="accent4"/>
      <w:kern w:val="0"/>
      <w:sz w:val="22"/>
      <w:szCs w:val="18"/>
      <w:lang w:val="en-US" w:eastAsia="en-US"/>
    </w:rPr>
  </w:style>
  <w:style w:type="character" w:customStyle="1" w:styleId="DateCar">
    <w:name w:val="Date Car"/>
    <w:basedOn w:val="Policepardfaut"/>
    <w:link w:val="Date"/>
    <w:uiPriority w:val="99"/>
    <w:rsid w:val="00FB4D64"/>
    <w:rPr>
      <w:rFonts w:eastAsiaTheme="minorHAnsi"/>
      <w:color w:val="44C1A3" w:themeColor="accent4"/>
      <w:sz w:val="22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sociationamp78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hurstelenataly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oc\AppData\Local\Packages\Microsoft.Office.Desktop_8wekyb3d8bbwe\LocalCache\Roaming\Microsoft\Templates\En-t&#234;te%20avec%20logo%20en%20gras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4135B-D806-4C92-99FE-ADF15F666E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avec logo en gras</Template>
  <TotalTime>0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2021-07-25T14:29:00Z</dcterms:created>
  <dcterms:modified xsi:type="dcterms:W3CDTF">2021-07-25T15:28:00Z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