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7AAC" w14:textId="5C90C538" w:rsidR="00AF3A83" w:rsidRDefault="00AF3A83" w:rsidP="00AF3A83">
      <w:pPr>
        <w:pStyle w:val="NormalWeb"/>
        <w:shd w:val="clear" w:color="auto" w:fill="FAFAFA"/>
        <w:spacing w:before="0" w:beforeAutospacing="0" w:after="165" w:afterAutospacing="0"/>
        <w:rPr>
          <w:rFonts w:ascii="Cantarell" w:hAnsi="Cantarell"/>
          <w:b/>
          <w:bCs/>
          <w:color w:val="5A5A5A"/>
          <w:sz w:val="52"/>
          <w:szCs w:val="52"/>
        </w:rPr>
      </w:pPr>
      <w:r w:rsidRPr="00AF3A83">
        <w:rPr>
          <w:rFonts w:ascii="Cantarell" w:hAnsi="Cantarell"/>
          <w:b/>
          <w:bCs/>
          <w:color w:val="5A5A5A"/>
          <w:sz w:val="52"/>
          <w:szCs w:val="52"/>
        </w:rPr>
        <w:t xml:space="preserve">DEMANDE </w:t>
      </w:r>
      <w:r w:rsidRPr="00AF3A83">
        <w:rPr>
          <w:rFonts w:ascii="Cantarell" w:hAnsi="Cantarell" w:hint="eastAsia"/>
          <w:b/>
          <w:bCs/>
          <w:color w:val="5A5A5A"/>
          <w:sz w:val="52"/>
          <w:szCs w:val="52"/>
        </w:rPr>
        <w:t>D</w:t>
      </w:r>
      <w:r w:rsidRPr="00AF3A83">
        <w:rPr>
          <w:rFonts w:ascii="Cantarell" w:hAnsi="Cantarell"/>
          <w:b/>
          <w:bCs/>
          <w:color w:val="5A5A5A"/>
          <w:sz w:val="52"/>
          <w:szCs w:val="52"/>
        </w:rPr>
        <w:t xml:space="preserve">’ADOPTION CHAT/CHIEN </w:t>
      </w:r>
    </w:p>
    <w:p w14:paraId="38EADF85" w14:textId="77777777" w:rsidR="00AF3A83" w:rsidRPr="00AF3A83" w:rsidRDefault="00AF3A83" w:rsidP="00AF3A83">
      <w:pPr>
        <w:pStyle w:val="NormalWeb"/>
        <w:shd w:val="clear" w:color="auto" w:fill="FAFAFA"/>
        <w:spacing w:before="0" w:beforeAutospacing="0" w:after="165" w:afterAutospacing="0"/>
        <w:rPr>
          <w:rFonts w:ascii="Cantarell" w:hAnsi="Cantarell"/>
          <w:b/>
          <w:bCs/>
          <w:color w:val="5A5A5A"/>
          <w:sz w:val="52"/>
          <w:szCs w:val="52"/>
        </w:rPr>
      </w:pPr>
    </w:p>
    <w:p w14:paraId="7128AA37" w14:textId="5001951C" w:rsidR="00AF3A83" w:rsidRPr="00405614" w:rsidRDefault="00AF3A83" w:rsidP="00AF3A83">
      <w:pPr>
        <w:pStyle w:val="NormalWeb"/>
        <w:shd w:val="clear" w:color="auto" w:fill="FAFAFA"/>
        <w:spacing w:before="0" w:beforeAutospacing="0" w:after="165" w:afterAutospacing="0"/>
        <w:rPr>
          <w:rFonts w:ascii="Cantarell" w:hAnsi="Cantarell"/>
          <w:b/>
          <w:bCs/>
          <w:color w:val="297C52" w:themeColor="accent3" w:themeShade="BF"/>
          <w:sz w:val="36"/>
          <w:szCs w:val="36"/>
        </w:rPr>
      </w:pPr>
      <w:r w:rsidRPr="00405614">
        <w:rPr>
          <w:rFonts w:ascii="Cantarell" w:hAnsi="Cantarell"/>
          <w:b/>
          <w:bCs/>
          <w:color w:val="297C52" w:themeColor="accent3" w:themeShade="BF"/>
          <w:sz w:val="36"/>
          <w:szCs w:val="36"/>
        </w:rPr>
        <w:t xml:space="preserve">Nom Prénom : </w:t>
      </w:r>
    </w:p>
    <w:p w14:paraId="67C241EA" w14:textId="1E74E475" w:rsidR="00AF3A83" w:rsidRPr="00405614" w:rsidRDefault="00AF3A83" w:rsidP="00AF3A83">
      <w:pPr>
        <w:pStyle w:val="NormalWeb"/>
        <w:shd w:val="clear" w:color="auto" w:fill="FAFAFA"/>
        <w:spacing w:before="0" w:beforeAutospacing="0" w:after="165" w:afterAutospacing="0"/>
        <w:rPr>
          <w:rFonts w:ascii="Cantarell" w:hAnsi="Cantarell"/>
          <w:b/>
          <w:bCs/>
          <w:color w:val="297C52" w:themeColor="accent3" w:themeShade="BF"/>
          <w:sz w:val="36"/>
          <w:szCs w:val="36"/>
        </w:rPr>
      </w:pPr>
    </w:p>
    <w:p w14:paraId="056D10CF" w14:textId="63624F7D" w:rsidR="00AF3A83" w:rsidRPr="00405614" w:rsidRDefault="00AF3A83" w:rsidP="00AF3A83">
      <w:pPr>
        <w:pStyle w:val="NormalWeb"/>
        <w:shd w:val="clear" w:color="auto" w:fill="FAFAFA"/>
        <w:spacing w:before="0" w:beforeAutospacing="0" w:after="165" w:afterAutospacing="0"/>
        <w:rPr>
          <w:rFonts w:ascii="Cantarell" w:hAnsi="Cantarell"/>
          <w:b/>
          <w:bCs/>
          <w:color w:val="297C52" w:themeColor="accent3" w:themeShade="BF"/>
          <w:sz w:val="36"/>
          <w:szCs w:val="36"/>
        </w:rPr>
      </w:pPr>
      <w:r w:rsidRPr="00405614">
        <w:rPr>
          <w:rFonts w:ascii="Cantarell" w:hAnsi="Cantarell"/>
          <w:b/>
          <w:bCs/>
          <w:color w:val="297C52" w:themeColor="accent3" w:themeShade="BF"/>
          <w:sz w:val="36"/>
          <w:szCs w:val="36"/>
        </w:rPr>
        <w:t xml:space="preserve">Adresse : </w:t>
      </w:r>
    </w:p>
    <w:p w14:paraId="4D9047F3" w14:textId="168B15E1" w:rsidR="00AF3A83" w:rsidRPr="00405614" w:rsidRDefault="00AF3A83" w:rsidP="00AF3A83">
      <w:pPr>
        <w:pStyle w:val="NormalWeb"/>
        <w:shd w:val="clear" w:color="auto" w:fill="FAFAFA"/>
        <w:spacing w:before="0" w:beforeAutospacing="0" w:after="165" w:afterAutospacing="0"/>
        <w:rPr>
          <w:rFonts w:ascii="Cantarell" w:hAnsi="Cantarell"/>
          <w:b/>
          <w:bCs/>
          <w:color w:val="297C52" w:themeColor="accent3" w:themeShade="BF"/>
          <w:sz w:val="36"/>
          <w:szCs w:val="36"/>
        </w:rPr>
      </w:pPr>
    </w:p>
    <w:p w14:paraId="744479F4" w14:textId="7C05978D" w:rsidR="00AF3A83" w:rsidRPr="00405614" w:rsidRDefault="00AF3A83" w:rsidP="00AF3A83">
      <w:pPr>
        <w:pStyle w:val="NormalWeb"/>
        <w:shd w:val="clear" w:color="auto" w:fill="FAFAFA"/>
        <w:spacing w:before="0" w:beforeAutospacing="0" w:after="165" w:afterAutospacing="0"/>
        <w:rPr>
          <w:rFonts w:ascii="Cantarell" w:hAnsi="Cantarell"/>
          <w:b/>
          <w:bCs/>
          <w:color w:val="297C52" w:themeColor="accent3" w:themeShade="BF"/>
          <w:sz w:val="36"/>
          <w:szCs w:val="36"/>
        </w:rPr>
      </w:pPr>
      <w:r w:rsidRPr="00405614">
        <w:rPr>
          <w:rFonts w:ascii="Cantarell" w:hAnsi="Cantarell"/>
          <w:b/>
          <w:bCs/>
          <w:color w:val="297C52" w:themeColor="accent3" w:themeShade="BF"/>
          <w:sz w:val="36"/>
          <w:szCs w:val="36"/>
        </w:rPr>
        <w:t xml:space="preserve">Téléphone : </w:t>
      </w:r>
    </w:p>
    <w:p w14:paraId="49053B1C" w14:textId="77777777" w:rsidR="00AF3A83" w:rsidRPr="00405614" w:rsidRDefault="00AF3A83" w:rsidP="00AF3A83">
      <w:pPr>
        <w:pStyle w:val="NormalWeb"/>
        <w:shd w:val="clear" w:color="auto" w:fill="FAFAFA"/>
        <w:spacing w:before="0" w:beforeAutospacing="0" w:after="165" w:afterAutospacing="0"/>
        <w:rPr>
          <w:rFonts w:ascii="Cantarell" w:hAnsi="Cantarell"/>
          <w:b/>
          <w:bCs/>
          <w:color w:val="297C52" w:themeColor="accent3" w:themeShade="BF"/>
          <w:sz w:val="36"/>
          <w:szCs w:val="36"/>
        </w:rPr>
      </w:pPr>
    </w:p>
    <w:p w14:paraId="2FB687FF" w14:textId="66C7BFEA" w:rsidR="00AF3A83" w:rsidRPr="00405614" w:rsidRDefault="00AF3A83" w:rsidP="00AF3A83">
      <w:pPr>
        <w:pStyle w:val="NormalWeb"/>
        <w:shd w:val="clear" w:color="auto" w:fill="FAFAFA"/>
        <w:spacing w:before="0" w:beforeAutospacing="0" w:after="165" w:afterAutospacing="0"/>
        <w:rPr>
          <w:rFonts w:ascii="Cantarell" w:hAnsi="Cantarell"/>
          <w:b/>
          <w:bCs/>
          <w:color w:val="297C52" w:themeColor="accent3" w:themeShade="BF"/>
          <w:sz w:val="36"/>
          <w:szCs w:val="36"/>
        </w:rPr>
      </w:pPr>
      <w:r w:rsidRPr="00405614">
        <w:rPr>
          <w:rFonts w:ascii="Cantarell" w:hAnsi="Cantarell"/>
          <w:b/>
          <w:bCs/>
          <w:color w:val="297C52" w:themeColor="accent3" w:themeShade="BF"/>
          <w:sz w:val="36"/>
          <w:szCs w:val="36"/>
        </w:rPr>
        <w:t>NOM DE L’ANIMAL :</w:t>
      </w:r>
    </w:p>
    <w:p w14:paraId="7D807D1B" w14:textId="77777777" w:rsidR="00AF3A83" w:rsidRDefault="00AF3A83" w:rsidP="00AF3A83">
      <w:pPr>
        <w:pStyle w:val="NormalWeb"/>
        <w:shd w:val="clear" w:color="auto" w:fill="FAFAFA"/>
        <w:spacing w:before="0" w:beforeAutospacing="0" w:after="165" w:afterAutospacing="0"/>
        <w:rPr>
          <w:rFonts w:ascii="Cantarell" w:hAnsi="Cantarell"/>
          <w:color w:val="5A5A5A"/>
          <w:sz w:val="40"/>
          <w:szCs w:val="40"/>
        </w:rPr>
      </w:pPr>
    </w:p>
    <w:p w14:paraId="311E40F9" w14:textId="77777777" w:rsidR="00882544" w:rsidRPr="00474047" w:rsidRDefault="00AF3A83" w:rsidP="00474047">
      <w:pPr>
        <w:pStyle w:val="Formuledepolitesse"/>
        <w:rPr>
          <w:rFonts w:ascii="Verdana" w:hAnsi="Verdana"/>
        </w:rPr>
      </w:pPr>
      <w:r w:rsidRPr="00474047">
        <w:rPr>
          <w:rFonts w:ascii="Verdana" w:hAnsi="Verdana"/>
        </w:rPr>
        <w:t>Votre Age ?</w:t>
      </w:r>
    </w:p>
    <w:p w14:paraId="7B29CB56" w14:textId="1FAFD262" w:rsidR="00AF3A83" w:rsidRPr="00474047" w:rsidRDefault="00AF3A83" w:rsidP="00474047">
      <w:pPr>
        <w:pStyle w:val="Formuledepolitesse"/>
        <w:rPr>
          <w:rFonts w:ascii="Verdana" w:hAnsi="Verdana"/>
        </w:rPr>
      </w:pPr>
      <w:r w:rsidRPr="00474047">
        <w:rPr>
          <w:rFonts w:ascii="Verdana" w:hAnsi="Verdana"/>
        </w:rPr>
        <w:t xml:space="preserve">Quelle est votre profession ? </w:t>
      </w:r>
    </w:p>
    <w:p w14:paraId="65CFBBA3" w14:textId="77777777" w:rsidR="00662E74" w:rsidRPr="00474047" w:rsidRDefault="00662E74" w:rsidP="00474047">
      <w:pPr>
        <w:pStyle w:val="Formuledepolitesse"/>
        <w:rPr>
          <w:rFonts w:ascii="Verdana" w:hAnsi="Verdana"/>
        </w:rPr>
      </w:pPr>
      <w:r w:rsidRPr="00474047">
        <w:rPr>
          <w:rFonts w:ascii="Verdana" w:hAnsi="Verdana"/>
        </w:rPr>
        <w:t>Quels sont vos horaires de travail habituels ?</w:t>
      </w:r>
    </w:p>
    <w:p w14:paraId="3726C7E7" w14:textId="473CF751" w:rsidR="00662E74" w:rsidRPr="00474047" w:rsidRDefault="00405614" w:rsidP="00474047">
      <w:pPr>
        <w:pStyle w:val="Formuledepolitesse"/>
        <w:rPr>
          <w:rFonts w:ascii="Verdana" w:hAnsi="Verdana"/>
        </w:rPr>
      </w:pPr>
      <w:r>
        <w:rPr>
          <w:rFonts w:ascii="Verdana" w:hAnsi="Verdana"/>
          <w:noProof/>
        </w:rPr>
        <w:drawing>
          <wp:anchor distT="0" distB="0" distL="114300" distR="114300" simplePos="0" relativeHeight="251717632" behindDoc="0" locked="0" layoutInCell="1" allowOverlap="1" wp14:anchorId="798F6C3B" wp14:editId="4B77C564">
            <wp:simplePos x="0" y="0"/>
            <wp:positionH relativeFrom="margin">
              <wp:align>center</wp:align>
            </wp:positionH>
            <wp:positionV relativeFrom="page">
              <wp:posOffset>9030997</wp:posOffset>
            </wp:positionV>
            <wp:extent cx="251460" cy="251460"/>
            <wp:effectExtent l="0" t="0" r="0" b="0"/>
            <wp:wrapNone/>
            <wp:docPr id="45" name="Graphique 4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715584" behindDoc="0" locked="0" layoutInCell="1" allowOverlap="1" wp14:anchorId="19B6035D" wp14:editId="3A1D4791">
            <wp:simplePos x="0" y="0"/>
            <wp:positionH relativeFrom="column">
              <wp:posOffset>1948070</wp:posOffset>
            </wp:positionH>
            <wp:positionV relativeFrom="page">
              <wp:posOffset>8985111</wp:posOffset>
            </wp:positionV>
            <wp:extent cx="251460" cy="251460"/>
            <wp:effectExtent l="0" t="0" r="0" b="0"/>
            <wp:wrapNone/>
            <wp:docPr id="44" name="Graphique 44"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p>
    <w:p w14:paraId="0D6A9A05" w14:textId="57BB4B1A" w:rsidR="00AF3A83" w:rsidRPr="00474047" w:rsidRDefault="00AF3A83" w:rsidP="00474047">
      <w:pPr>
        <w:pStyle w:val="Formuledepolitesse"/>
        <w:rPr>
          <w:rFonts w:ascii="Verdana" w:hAnsi="Verdana"/>
        </w:rPr>
      </w:pPr>
      <w:r w:rsidRPr="00474047">
        <w:rPr>
          <w:rFonts w:ascii="Verdana" w:hAnsi="Verdana"/>
        </w:rPr>
        <w:t>Possédez-vous un véhicule ?</w:t>
      </w:r>
      <w:r w:rsidR="00882544" w:rsidRPr="00474047">
        <w:rPr>
          <w:rFonts w:ascii="Verdana" w:hAnsi="Verdana"/>
        </w:rPr>
        <w:t xml:space="preserve">          </w:t>
      </w:r>
      <w:r w:rsidRPr="00474047">
        <w:rPr>
          <w:rFonts w:ascii="Verdana" w:hAnsi="Verdana"/>
        </w:rPr>
        <w:t xml:space="preserve"> </w:t>
      </w:r>
      <w:r w:rsidRPr="00474047">
        <w:rPr>
          <w:rFonts w:ascii="Verdana" w:hAnsi="Verdana"/>
        </w:rPr>
        <w:t xml:space="preserve">OUI           NON </w:t>
      </w:r>
    </w:p>
    <w:p w14:paraId="555A6595" w14:textId="77777777" w:rsidR="00662E74" w:rsidRPr="00474047" w:rsidRDefault="00662E74" w:rsidP="00474047">
      <w:pPr>
        <w:pStyle w:val="Formuledepolitesse"/>
        <w:rPr>
          <w:rFonts w:ascii="Verdana" w:hAnsi="Verdana"/>
        </w:rPr>
      </w:pPr>
    </w:p>
    <w:p w14:paraId="1997525F" w14:textId="7BE628E9" w:rsidR="00474047" w:rsidRDefault="00453A4C" w:rsidP="00474047">
      <w:pPr>
        <w:pStyle w:val="Formuledepolitesse"/>
        <w:rPr>
          <w:rFonts w:ascii="Verdana" w:hAnsi="Verdana"/>
        </w:rPr>
      </w:pPr>
      <w:r>
        <w:rPr>
          <w:rFonts w:ascii="Verdana" w:hAnsi="Verdana"/>
          <w:noProof/>
        </w:rPr>
        <w:lastRenderedPageBreak/>
        <w:drawing>
          <wp:anchor distT="0" distB="0" distL="114300" distR="114300" simplePos="0" relativeHeight="251686912" behindDoc="0" locked="0" layoutInCell="1" allowOverlap="1" wp14:anchorId="07069AB3" wp14:editId="222A509E">
            <wp:simplePos x="0" y="0"/>
            <wp:positionH relativeFrom="column">
              <wp:posOffset>3246534</wp:posOffset>
            </wp:positionH>
            <wp:positionV relativeFrom="page">
              <wp:posOffset>2549525</wp:posOffset>
            </wp:positionV>
            <wp:extent cx="251460" cy="251460"/>
            <wp:effectExtent l="0" t="0" r="0" b="0"/>
            <wp:wrapNone/>
            <wp:docPr id="29" name="Graphique 29"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88960" behindDoc="0" locked="0" layoutInCell="1" allowOverlap="1" wp14:anchorId="0DDD9043" wp14:editId="5BD58949">
            <wp:simplePos x="0" y="0"/>
            <wp:positionH relativeFrom="column">
              <wp:posOffset>4002156</wp:posOffset>
            </wp:positionH>
            <wp:positionV relativeFrom="page">
              <wp:posOffset>2537074</wp:posOffset>
            </wp:positionV>
            <wp:extent cx="251460" cy="251460"/>
            <wp:effectExtent l="0" t="0" r="0" b="0"/>
            <wp:wrapNone/>
            <wp:docPr id="30" name="Graphique 30"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p>
    <w:p w14:paraId="4DA35FBF" w14:textId="057C2E95" w:rsidR="00AF3A83" w:rsidRPr="00474047" w:rsidRDefault="00405614" w:rsidP="00474047">
      <w:pPr>
        <w:pStyle w:val="Formuledepolitesse"/>
        <w:rPr>
          <w:rFonts w:ascii="Verdana" w:hAnsi="Verdana"/>
        </w:rPr>
      </w:pPr>
      <w:r>
        <w:rPr>
          <w:rFonts w:ascii="Verdana" w:hAnsi="Verdana"/>
          <w:noProof/>
        </w:rPr>
        <w:drawing>
          <wp:anchor distT="0" distB="0" distL="114300" distR="114300" simplePos="0" relativeHeight="251709440" behindDoc="0" locked="0" layoutInCell="1" allowOverlap="1" wp14:anchorId="0DEEA985" wp14:editId="31A8E528">
            <wp:simplePos x="0" y="0"/>
            <wp:positionH relativeFrom="column">
              <wp:posOffset>2861559</wp:posOffset>
            </wp:positionH>
            <wp:positionV relativeFrom="page">
              <wp:posOffset>3304788</wp:posOffset>
            </wp:positionV>
            <wp:extent cx="251460" cy="251460"/>
            <wp:effectExtent l="0" t="0" r="0" b="0"/>
            <wp:wrapNone/>
            <wp:docPr id="41" name="Graphique 41"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707392" behindDoc="0" locked="0" layoutInCell="1" allowOverlap="1" wp14:anchorId="6A31E18E" wp14:editId="65C34B26">
            <wp:simplePos x="0" y="0"/>
            <wp:positionH relativeFrom="column">
              <wp:posOffset>1325218</wp:posOffset>
            </wp:positionH>
            <wp:positionV relativeFrom="page">
              <wp:posOffset>3274475</wp:posOffset>
            </wp:positionV>
            <wp:extent cx="251460" cy="251460"/>
            <wp:effectExtent l="0" t="0" r="0" b="0"/>
            <wp:wrapNone/>
            <wp:docPr id="40" name="Graphique 40"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Pouvez-vous vous déplacer le jour de l’arrivée ?</w:t>
      </w:r>
      <w:r w:rsidR="00EB2FCF" w:rsidRPr="00474047">
        <w:rPr>
          <w:rFonts w:ascii="Verdana" w:hAnsi="Verdana"/>
        </w:rPr>
        <w:t xml:space="preserve"> </w:t>
      </w:r>
      <w:r w:rsidR="00882544" w:rsidRPr="00474047">
        <w:rPr>
          <w:rFonts w:ascii="Verdana" w:hAnsi="Verdana"/>
        </w:rPr>
        <w:t xml:space="preserve">           </w:t>
      </w:r>
      <w:r w:rsidR="00EB2FCF" w:rsidRPr="00474047">
        <w:rPr>
          <w:rFonts w:ascii="Verdana" w:hAnsi="Verdana"/>
        </w:rPr>
        <w:t xml:space="preserve">OUI    </w:t>
      </w:r>
      <w:r w:rsidR="00453A4C">
        <w:rPr>
          <w:rFonts w:ascii="Verdana" w:hAnsi="Verdana"/>
        </w:rPr>
        <w:t xml:space="preserve">     </w:t>
      </w:r>
      <w:r w:rsidR="00EB2FCF" w:rsidRPr="00474047">
        <w:rPr>
          <w:rFonts w:ascii="Verdana" w:hAnsi="Verdana"/>
        </w:rPr>
        <w:t xml:space="preserve"> NON </w:t>
      </w:r>
    </w:p>
    <w:p w14:paraId="1681D7DB" w14:textId="2E4D26A4" w:rsidR="00AF3A83" w:rsidRPr="00474047" w:rsidRDefault="00882544" w:rsidP="00474047">
      <w:pPr>
        <w:pStyle w:val="Formuledepolitesse"/>
        <w:rPr>
          <w:rFonts w:ascii="Verdana" w:hAnsi="Verdana"/>
        </w:rPr>
      </w:pPr>
      <w:r w:rsidRPr="00474047">
        <w:rPr>
          <w:rFonts w:ascii="Verdana" w:hAnsi="Verdana"/>
        </w:rPr>
        <w:t xml:space="preserve"> Vous vivez ?                  </w:t>
      </w:r>
      <w:r w:rsidR="00EB2FCF" w:rsidRPr="00474047">
        <w:rPr>
          <w:rFonts w:ascii="Verdana" w:hAnsi="Verdana"/>
        </w:rPr>
        <w:t xml:space="preserve">Appartement     </w:t>
      </w:r>
      <w:r w:rsidRPr="00474047">
        <w:rPr>
          <w:rFonts w:ascii="Verdana" w:hAnsi="Verdana"/>
        </w:rPr>
        <w:t xml:space="preserve">         </w:t>
      </w:r>
      <w:r w:rsidR="00EB2FCF" w:rsidRPr="00474047">
        <w:rPr>
          <w:rFonts w:ascii="Verdana" w:hAnsi="Verdana"/>
        </w:rPr>
        <w:t xml:space="preserve">    Maison </w:t>
      </w:r>
    </w:p>
    <w:p w14:paraId="0E429F10" w14:textId="7103E8C3" w:rsidR="00AF3A83"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693056" behindDoc="0" locked="0" layoutInCell="1" allowOverlap="1" wp14:anchorId="46BC7EC4" wp14:editId="7105695E">
            <wp:simplePos x="0" y="0"/>
            <wp:positionH relativeFrom="margin">
              <wp:posOffset>2610375</wp:posOffset>
            </wp:positionH>
            <wp:positionV relativeFrom="page">
              <wp:posOffset>4809573</wp:posOffset>
            </wp:positionV>
            <wp:extent cx="278296" cy="278296"/>
            <wp:effectExtent l="0" t="0" r="7620" b="7620"/>
            <wp:wrapNone/>
            <wp:docPr id="32" name="Graphique 32"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78296" cy="278296"/>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rPr>
        <w:drawing>
          <wp:anchor distT="0" distB="0" distL="114300" distR="114300" simplePos="0" relativeHeight="251691008" behindDoc="0" locked="0" layoutInCell="1" allowOverlap="1" wp14:anchorId="522C9EC2" wp14:editId="43BFD039">
            <wp:simplePos x="0" y="0"/>
            <wp:positionH relativeFrom="column">
              <wp:posOffset>1855304</wp:posOffset>
            </wp:positionH>
            <wp:positionV relativeFrom="page">
              <wp:posOffset>4828788</wp:posOffset>
            </wp:positionV>
            <wp:extent cx="251460" cy="251460"/>
            <wp:effectExtent l="0" t="0" r="0" b="0"/>
            <wp:wrapNone/>
            <wp:docPr id="31" name="Graphique 31"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Quelle est sa superficie ?</w:t>
      </w:r>
    </w:p>
    <w:p w14:paraId="2CDCECA0" w14:textId="6D125B4A" w:rsidR="00AF3A83"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697152" behindDoc="0" locked="0" layoutInCell="1" allowOverlap="1" wp14:anchorId="46E5567B" wp14:editId="4F3C99D5">
            <wp:simplePos x="0" y="0"/>
            <wp:positionH relativeFrom="column">
              <wp:posOffset>2106764</wp:posOffset>
            </wp:positionH>
            <wp:positionV relativeFrom="page">
              <wp:posOffset>5592694</wp:posOffset>
            </wp:positionV>
            <wp:extent cx="251460" cy="251460"/>
            <wp:effectExtent l="0" t="0" r="0" b="0"/>
            <wp:wrapNone/>
            <wp:docPr id="34" name="Graphique 34"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95104" behindDoc="0" locked="0" layoutInCell="1" allowOverlap="1" wp14:anchorId="25E17943" wp14:editId="6DF326D5">
            <wp:simplePos x="0" y="0"/>
            <wp:positionH relativeFrom="column">
              <wp:posOffset>1391285</wp:posOffset>
            </wp:positionH>
            <wp:positionV relativeFrom="page">
              <wp:posOffset>5605394</wp:posOffset>
            </wp:positionV>
            <wp:extent cx="251460" cy="251460"/>
            <wp:effectExtent l="0" t="0" r="0" b="0"/>
            <wp:wrapNone/>
            <wp:docPr id="33" name="Graphique 33"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 xml:space="preserve">Disposez-vous d'un jardin ? </w:t>
      </w:r>
      <w:r w:rsidR="00882544" w:rsidRPr="00474047">
        <w:rPr>
          <w:rFonts w:ascii="Verdana" w:hAnsi="Verdana"/>
        </w:rPr>
        <w:t xml:space="preserve">          </w:t>
      </w:r>
      <w:r w:rsidR="00EB2FCF" w:rsidRPr="00474047">
        <w:rPr>
          <w:rFonts w:ascii="Verdana" w:hAnsi="Verdana"/>
        </w:rPr>
        <w:t xml:space="preserve">OUI      </w:t>
      </w:r>
      <w:r>
        <w:rPr>
          <w:rFonts w:ascii="Verdana" w:hAnsi="Verdana"/>
        </w:rPr>
        <w:t xml:space="preserve">   </w:t>
      </w:r>
      <w:r w:rsidR="00EB2FCF" w:rsidRPr="00474047">
        <w:rPr>
          <w:rFonts w:ascii="Verdana" w:hAnsi="Verdana"/>
        </w:rPr>
        <w:t xml:space="preserve">NON </w:t>
      </w:r>
    </w:p>
    <w:p w14:paraId="326E785D" w14:textId="54721670" w:rsidR="00AF3A83"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701248" behindDoc="0" locked="0" layoutInCell="1" allowOverlap="1" wp14:anchorId="1ECDFC57" wp14:editId="5EC8B9D8">
            <wp:simplePos x="0" y="0"/>
            <wp:positionH relativeFrom="column">
              <wp:posOffset>3047641</wp:posOffset>
            </wp:positionH>
            <wp:positionV relativeFrom="page">
              <wp:posOffset>6342794</wp:posOffset>
            </wp:positionV>
            <wp:extent cx="251460" cy="251460"/>
            <wp:effectExtent l="0" t="0" r="0" b="0"/>
            <wp:wrapNone/>
            <wp:docPr id="36" name="Graphique 36"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99200" behindDoc="0" locked="0" layoutInCell="1" allowOverlap="1" wp14:anchorId="1A297EE2" wp14:editId="18D199AA">
            <wp:simplePos x="0" y="0"/>
            <wp:positionH relativeFrom="column">
              <wp:posOffset>1391478</wp:posOffset>
            </wp:positionH>
            <wp:positionV relativeFrom="page">
              <wp:posOffset>6369851</wp:posOffset>
            </wp:positionV>
            <wp:extent cx="251460" cy="251460"/>
            <wp:effectExtent l="0" t="0" r="0" b="0"/>
            <wp:wrapNone/>
            <wp:docPr id="35" name="Graphique 3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D’une cour ?</w:t>
      </w:r>
      <w:r w:rsidR="00882544" w:rsidRPr="00474047">
        <w:rPr>
          <w:rFonts w:ascii="Verdana" w:hAnsi="Verdana"/>
        </w:rPr>
        <w:t xml:space="preserve">                    </w:t>
      </w:r>
      <w:r w:rsidR="00AF3A83" w:rsidRPr="00474047">
        <w:rPr>
          <w:rFonts w:ascii="Verdana" w:hAnsi="Verdana"/>
        </w:rPr>
        <w:t xml:space="preserve"> </w:t>
      </w:r>
      <w:r w:rsidR="00EB2FCF" w:rsidRPr="00474047">
        <w:rPr>
          <w:rFonts w:ascii="Verdana" w:hAnsi="Verdana"/>
        </w:rPr>
        <w:t xml:space="preserve">OUI           NON </w:t>
      </w:r>
    </w:p>
    <w:p w14:paraId="530C5124" w14:textId="25193E27" w:rsidR="00AF3A83" w:rsidRPr="00474047" w:rsidRDefault="00AF3A83" w:rsidP="00474047">
      <w:pPr>
        <w:pStyle w:val="Formuledepolitesse"/>
        <w:rPr>
          <w:rFonts w:ascii="Verdana" w:hAnsi="Verdana"/>
        </w:rPr>
      </w:pPr>
      <w:r w:rsidRPr="00474047">
        <w:rPr>
          <w:rFonts w:ascii="Verdana" w:hAnsi="Verdana"/>
        </w:rPr>
        <w:t>Êtes-vous ?</w:t>
      </w:r>
      <w:r w:rsidR="00882544" w:rsidRPr="00474047">
        <w:rPr>
          <w:rFonts w:ascii="Verdana" w:hAnsi="Verdana"/>
        </w:rPr>
        <w:t xml:space="preserve">                       </w:t>
      </w:r>
      <w:r w:rsidRPr="00474047">
        <w:rPr>
          <w:rFonts w:ascii="Verdana" w:hAnsi="Verdana"/>
        </w:rPr>
        <w:t xml:space="preserve"> </w:t>
      </w:r>
      <w:r w:rsidR="00EB2FCF" w:rsidRPr="00474047">
        <w:rPr>
          <w:rFonts w:ascii="Verdana" w:hAnsi="Verdana"/>
        </w:rPr>
        <w:t xml:space="preserve">Propriétaire                    Locataire </w:t>
      </w:r>
    </w:p>
    <w:p w14:paraId="1A91A540" w14:textId="347DE59F" w:rsidR="00AF3A83" w:rsidRPr="00474047" w:rsidRDefault="00405614" w:rsidP="00474047">
      <w:pPr>
        <w:pStyle w:val="Formuledepolitesse"/>
        <w:rPr>
          <w:rFonts w:ascii="Verdana" w:hAnsi="Verdana"/>
        </w:rPr>
      </w:pPr>
      <w:r>
        <w:rPr>
          <w:rFonts w:ascii="Verdana" w:hAnsi="Verdana"/>
          <w:noProof/>
        </w:rPr>
        <w:drawing>
          <wp:anchor distT="0" distB="0" distL="114300" distR="114300" simplePos="0" relativeHeight="251705344" behindDoc="0" locked="0" layoutInCell="1" allowOverlap="1" wp14:anchorId="4B344512" wp14:editId="5986E3F3">
            <wp:simplePos x="0" y="0"/>
            <wp:positionH relativeFrom="column">
              <wp:posOffset>3074504</wp:posOffset>
            </wp:positionH>
            <wp:positionV relativeFrom="page">
              <wp:posOffset>7871156</wp:posOffset>
            </wp:positionV>
            <wp:extent cx="251460" cy="251460"/>
            <wp:effectExtent l="0" t="0" r="0" b="0"/>
            <wp:wrapNone/>
            <wp:docPr id="38" name="Graphique 38"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703296" behindDoc="0" locked="0" layoutInCell="1" allowOverlap="1" wp14:anchorId="3293ED44" wp14:editId="1D3ABB14">
            <wp:simplePos x="0" y="0"/>
            <wp:positionH relativeFrom="column">
              <wp:posOffset>2173356</wp:posOffset>
            </wp:positionH>
            <wp:positionV relativeFrom="page">
              <wp:posOffset>7884409</wp:posOffset>
            </wp:positionV>
            <wp:extent cx="251460" cy="251460"/>
            <wp:effectExtent l="0" t="0" r="0" b="0"/>
            <wp:wrapNone/>
            <wp:docPr id="37" name="Graphique 37"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Depuis combien de temps y vivez-vous ?</w:t>
      </w:r>
    </w:p>
    <w:p w14:paraId="607D538D" w14:textId="73B42A27" w:rsidR="00AF3A83" w:rsidRPr="00474047" w:rsidRDefault="00AF3A83" w:rsidP="00474047">
      <w:pPr>
        <w:pStyle w:val="Formuledepolitesse"/>
        <w:rPr>
          <w:rFonts w:ascii="Verdana" w:hAnsi="Verdana"/>
        </w:rPr>
      </w:pPr>
      <w:r w:rsidRPr="00474047">
        <w:rPr>
          <w:rFonts w:ascii="Verdana" w:hAnsi="Verdana"/>
        </w:rPr>
        <w:t>Projetez-vous de déménager ?</w:t>
      </w:r>
      <w:r w:rsidR="00882544" w:rsidRPr="00474047">
        <w:rPr>
          <w:rFonts w:ascii="Verdana" w:hAnsi="Verdana"/>
        </w:rPr>
        <w:t xml:space="preserve">             </w:t>
      </w:r>
      <w:r w:rsidRPr="00474047">
        <w:rPr>
          <w:rFonts w:ascii="Verdana" w:hAnsi="Verdana"/>
        </w:rPr>
        <w:t xml:space="preserve"> </w:t>
      </w:r>
      <w:r w:rsidR="00EB2FCF" w:rsidRPr="00474047">
        <w:rPr>
          <w:rFonts w:ascii="Verdana" w:hAnsi="Verdana"/>
        </w:rPr>
        <w:t xml:space="preserve">OUI     </w:t>
      </w:r>
      <w:r w:rsidR="00882544" w:rsidRPr="00474047">
        <w:rPr>
          <w:rFonts w:ascii="Verdana" w:hAnsi="Verdana"/>
        </w:rPr>
        <w:t xml:space="preserve">        </w:t>
      </w:r>
      <w:r w:rsidR="00EB2FCF" w:rsidRPr="00474047">
        <w:rPr>
          <w:rFonts w:ascii="Verdana" w:hAnsi="Verdana"/>
        </w:rPr>
        <w:t xml:space="preserve"> NON </w:t>
      </w:r>
    </w:p>
    <w:p w14:paraId="42FB371E" w14:textId="5BF92CD5" w:rsidR="00AF3A83" w:rsidRPr="00474047" w:rsidRDefault="00AF3A83" w:rsidP="00474047">
      <w:pPr>
        <w:pStyle w:val="Formuledepolitesse"/>
        <w:rPr>
          <w:rFonts w:ascii="Verdana" w:hAnsi="Verdana"/>
        </w:rPr>
      </w:pPr>
    </w:p>
    <w:p w14:paraId="511F67DA" w14:textId="77777777" w:rsidR="00453A4C" w:rsidRDefault="00453A4C" w:rsidP="00474047">
      <w:pPr>
        <w:pStyle w:val="Formuledepolitesse"/>
        <w:rPr>
          <w:rFonts w:ascii="Verdana" w:hAnsi="Verdana"/>
        </w:rPr>
      </w:pPr>
    </w:p>
    <w:p w14:paraId="1EDBDCD9" w14:textId="19D250F9" w:rsidR="00405614" w:rsidRDefault="00405614" w:rsidP="00474047">
      <w:pPr>
        <w:pStyle w:val="Formuledepolitesse"/>
        <w:rPr>
          <w:rFonts w:ascii="Verdana" w:hAnsi="Verdana"/>
        </w:rPr>
      </w:pPr>
      <w:r>
        <w:rPr>
          <w:rFonts w:ascii="Verdana" w:hAnsi="Verdana"/>
          <w:noProof/>
        </w:rPr>
        <w:lastRenderedPageBreak/>
        <w:drawing>
          <wp:anchor distT="0" distB="0" distL="114300" distR="114300" simplePos="0" relativeHeight="251713536" behindDoc="0" locked="0" layoutInCell="1" allowOverlap="1" wp14:anchorId="1853108A" wp14:editId="4637F387">
            <wp:simplePos x="0" y="0"/>
            <wp:positionH relativeFrom="column">
              <wp:posOffset>2650435</wp:posOffset>
            </wp:positionH>
            <wp:positionV relativeFrom="page">
              <wp:posOffset>2550326</wp:posOffset>
            </wp:positionV>
            <wp:extent cx="251460" cy="251460"/>
            <wp:effectExtent l="0" t="0" r="0" b="0"/>
            <wp:wrapNone/>
            <wp:docPr id="43" name="Graphique 43"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711488" behindDoc="0" locked="0" layoutInCell="1" allowOverlap="1" wp14:anchorId="67B6774B" wp14:editId="7FCB094F">
            <wp:simplePos x="0" y="0"/>
            <wp:positionH relativeFrom="column">
              <wp:posOffset>1325218</wp:posOffset>
            </wp:positionH>
            <wp:positionV relativeFrom="page">
              <wp:posOffset>2563578</wp:posOffset>
            </wp:positionV>
            <wp:extent cx="251460" cy="251460"/>
            <wp:effectExtent l="0" t="0" r="0" b="0"/>
            <wp:wrapNone/>
            <wp:docPr id="42" name="Graphique 42"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p>
    <w:p w14:paraId="3A7E4D25" w14:textId="6004237D" w:rsidR="00AF3A83" w:rsidRPr="00474047" w:rsidRDefault="00AF3A83" w:rsidP="00474047">
      <w:pPr>
        <w:pStyle w:val="Formuledepolitesse"/>
        <w:rPr>
          <w:rFonts w:ascii="Verdana" w:hAnsi="Verdana"/>
        </w:rPr>
      </w:pPr>
      <w:r w:rsidRPr="00474047">
        <w:rPr>
          <w:rFonts w:ascii="Verdana" w:hAnsi="Verdana"/>
        </w:rPr>
        <w:t>Vivez-</w:t>
      </w:r>
      <w:r w:rsidR="00882544" w:rsidRPr="00474047">
        <w:rPr>
          <w:rFonts w:ascii="Verdana" w:hAnsi="Verdana"/>
        </w:rPr>
        <w:t xml:space="preserve">vous :                   </w:t>
      </w:r>
      <w:r w:rsidR="00EB2FCF" w:rsidRPr="00474047">
        <w:rPr>
          <w:rFonts w:ascii="Verdana" w:hAnsi="Verdana"/>
        </w:rPr>
        <w:t xml:space="preserve"> Seul                       En famille  </w:t>
      </w:r>
    </w:p>
    <w:p w14:paraId="1A6256B7" w14:textId="77777777" w:rsidR="00AF3A83" w:rsidRPr="00474047" w:rsidRDefault="00AF3A83" w:rsidP="00474047">
      <w:pPr>
        <w:pStyle w:val="Formuledepolitesse"/>
        <w:rPr>
          <w:rFonts w:ascii="Verdana" w:hAnsi="Verdana"/>
        </w:rPr>
      </w:pPr>
      <w:r w:rsidRPr="00474047">
        <w:rPr>
          <w:rFonts w:ascii="Verdana" w:hAnsi="Verdana"/>
        </w:rPr>
        <w:t>De combien de personnes se compose la famille ?</w:t>
      </w:r>
    </w:p>
    <w:p w14:paraId="6A9BF472" w14:textId="74ABF3D8" w:rsidR="00AF3A83"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660288" behindDoc="0" locked="0" layoutInCell="1" allowOverlap="1" wp14:anchorId="76A8EECE" wp14:editId="613CE8B9">
            <wp:simplePos x="0" y="0"/>
            <wp:positionH relativeFrom="column">
              <wp:posOffset>4545495</wp:posOffset>
            </wp:positionH>
            <wp:positionV relativeFrom="page">
              <wp:posOffset>4796956</wp:posOffset>
            </wp:positionV>
            <wp:extent cx="265043" cy="265043"/>
            <wp:effectExtent l="0" t="0" r="1905" b="1905"/>
            <wp:wrapNone/>
            <wp:docPr id="9" name="Graphique 9"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65788" cy="26578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rPr>
        <w:drawing>
          <wp:anchor distT="0" distB="0" distL="114300" distR="114300" simplePos="0" relativeHeight="251658240" behindDoc="0" locked="0" layoutInCell="1" allowOverlap="1" wp14:anchorId="31133792" wp14:editId="5A35F439">
            <wp:simplePos x="0" y="0"/>
            <wp:positionH relativeFrom="column">
              <wp:posOffset>3922588</wp:posOffset>
            </wp:positionH>
            <wp:positionV relativeFrom="page">
              <wp:posOffset>4797204</wp:posOffset>
            </wp:positionV>
            <wp:extent cx="251460" cy="251460"/>
            <wp:effectExtent l="0" t="0" r="0" b="0"/>
            <wp:wrapNone/>
            <wp:docPr id="8" name="Graphique 8"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882544" w:rsidRPr="00474047">
        <w:rPr>
          <w:rFonts w:ascii="Verdana" w:hAnsi="Verdana"/>
        </w:rPr>
        <w:t>Avez-vous des enfants ? et Leurs âges :</w:t>
      </w:r>
    </w:p>
    <w:p w14:paraId="7BFDAE86" w14:textId="14772192" w:rsidR="00AF3A83"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664384" behindDoc="0" locked="0" layoutInCell="1" allowOverlap="1" wp14:anchorId="2CB463DD" wp14:editId="62ED853B">
            <wp:simplePos x="0" y="0"/>
            <wp:positionH relativeFrom="column">
              <wp:posOffset>3364947</wp:posOffset>
            </wp:positionH>
            <wp:positionV relativeFrom="page">
              <wp:posOffset>5578723</wp:posOffset>
            </wp:positionV>
            <wp:extent cx="251460" cy="251460"/>
            <wp:effectExtent l="0" t="0" r="0" b="0"/>
            <wp:wrapNone/>
            <wp:docPr id="15" name="Graphique 1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62336" behindDoc="0" locked="0" layoutInCell="1" allowOverlap="1" wp14:anchorId="7EF04386" wp14:editId="0CEC89EF">
            <wp:simplePos x="0" y="0"/>
            <wp:positionH relativeFrom="column">
              <wp:posOffset>2769705</wp:posOffset>
            </wp:positionH>
            <wp:positionV relativeFrom="page">
              <wp:posOffset>5579442</wp:posOffset>
            </wp:positionV>
            <wp:extent cx="251460" cy="251460"/>
            <wp:effectExtent l="0" t="0" r="0" b="0"/>
            <wp:wrapNone/>
            <wp:docPr id="11" name="Graphique 11"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 xml:space="preserve">Toute la famille est-elle d'accord pour accueillir un animal ? </w:t>
      </w:r>
      <w:r w:rsidR="00882544" w:rsidRPr="00474047">
        <w:rPr>
          <w:rFonts w:ascii="Verdana" w:hAnsi="Verdana"/>
        </w:rPr>
        <w:t xml:space="preserve">         </w:t>
      </w:r>
      <w:r w:rsidR="00EB2FCF" w:rsidRPr="00474047">
        <w:rPr>
          <w:rFonts w:ascii="Verdana" w:hAnsi="Verdana"/>
        </w:rPr>
        <w:t xml:space="preserve">OUI       </w:t>
      </w:r>
      <w:r>
        <w:rPr>
          <w:rFonts w:ascii="Verdana" w:hAnsi="Verdana"/>
        </w:rPr>
        <w:t xml:space="preserve"> </w:t>
      </w:r>
      <w:r w:rsidR="00EB2FCF" w:rsidRPr="00474047">
        <w:rPr>
          <w:rFonts w:ascii="Verdana" w:hAnsi="Verdana"/>
        </w:rPr>
        <w:t xml:space="preserve">NON </w:t>
      </w:r>
    </w:p>
    <w:p w14:paraId="5441B842" w14:textId="05D9B561" w:rsidR="00AF3A83"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668480" behindDoc="0" locked="0" layoutInCell="1" allowOverlap="1" wp14:anchorId="740DF4E3" wp14:editId="5DF22C1A">
            <wp:simplePos x="0" y="0"/>
            <wp:positionH relativeFrom="margin">
              <wp:posOffset>2634007</wp:posOffset>
            </wp:positionH>
            <wp:positionV relativeFrom="page">
              <wp:posOffset>6356046</wp:posOffset>
            </wp:positionV>
            <wp:extent cx="251460" cy="251460"/>
            <wp:effectExtent l="0" t="0" r="0" b="0"/>
            <wp:wrapNone/>
            <wp:docPr id="17" name="Graphique 17"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66432" behindDoc="0" locked="0" layoutInCell="1" allowOverlap="1" wp14:anchorId="20A8AC76" wp14:editId="5683E780">
            <wp:simplePos x="0" y="0"/>
            <wp:positionH relativeFrom="column">
              <wp:posOffset>2027583</wp:posOffset>
            </wp:positionH>
            <wp:positionV relativeFrom="page">
              <wp:posOffset>6383102</wp:posOffset>
            </wp:positionV>
            <wp:extent cx="251460" cy="251460"/>
            <wp:effectExtent l="0" t="0" r="0" b="0"/>
            <wp:wrapNone/>
            <wp:docPr id="16" name="Graphique 16"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Y a-t-il des cas d'allergie dans la famille ?</w:t>
      </w:r>
      <w:r w:rsidR="00882544" w:rsidRPr="00474047">
        <w:rPr>
          <w:rFonts w:ascii="Verdana" w:hAnsi="Verdana"/>
        </w:rPr>
        <w:t xml:space="preserve">        </w:t>
      </w:r>
      <w:r w:rsidR="00AF3A83" w:rsidRPr="00474047">
        <w:rPr>
          <w:rFonts w:ascii="Verdana" w:hAnsi="Verdana"/>
        </w:rPr>
        <w:t xml:space="preserve"> </w:t>
      </w:r>
      <w:r w:rsidR="00EB2FCF" w:rsidRPr="00474047">
        <w:rPr>
          <w:rFonts w:ascii="Verdana" w:hAnsi="Verdana"/>
        </w:rPr>
        <w:t xml:space="preserve">OUI      </w:t>
      </w:r>
      <w:r>
        <w:rPr>
          <w:rFonts w:ascii="Verdana" w:hAnsi="Verdana"/>
        </w:rPr>
        <w:t xml:space="preserve">  </w:t>
      </w:r>
      <w:r w:rsidR="00EB2FCF" w:rsidRPr="00474047">
        <w:rPr>
          <w:rFonts w:ascii="Verdana" w:hAnsi="Verdana"/>
        </w:rPr>
        <w:t xml:space="preserve">NON </w:t>
      </w:r>
    </w:p>
    <w:p w14:paraId="6E6EC69A" w14:textId="6F6EB9C5" w:rsidR="00AF3A83" w:rsidRPr="00474047" w:rsidRDefault="00AF3A83" w:rsidP="00474047">
      <w:pPr>
        <w:pStyle w:val="Formuledepolitesse"/>
        <w:rPr>
          <w:rFonts w:ascii="Verdana" w:hAnsi="Verdana"/>
        </w:rPr>
      </w:pPr>
      <w:r w:rsidRPr="00474047">
        <w:rPr>
          <w:rFonts w:ascii="Verdana" w:hAnsi="Verdana"/>
        </w:rPr>
        <w:t>Avez-vous d'autres animaux ?</w:t>
      </w:r>
      <w:r w:rsidR="00882544" w:rsidRPr="00474047">
        <w:rPr>
          <w:rFonts w:ascii="Verdana" w:hAnsi="Verdana"/>
        </w:rPr>
        <w:t xml:space="preserve">        </w:t>
      </w:r>
      <w:r w:rsidRPr="00474047">
        <w:rPr>
          <w:rFonts w:ascii="Verdana" w:hAnsi="Verdana"/>
        </w:rPr>
        <w:t xml:space="preserve"> </w:t>
      </w:r>
      <w:r w:rsidR="00EB2FCF" w:rsidRPr="00474047">
        <w:rPr>
          <w:rFonts w:ascii="Verdana" w:hAnsi="Verdana"/>
        </w:rPr>
        <w:t xml:space="preserve">OUI     </w:t>
      </w:r>
      <w:r w:rsidR="00453A4C">
        <w:rPr>
          <w:rFonts w:ascii="Verdana" w:hAnsi="Verdana"/>
        </w:rPr>
        <w:t xml:space="preserve">   </w:t>
      </w:r>
      <w:r w:rsidR="00EB2FCF" w:rsidRPr="00474047">
        <w:rPr>
          <w:rFonts w:ascii="Verdana" w:hAnsi="Verdana"/>
        </w:rPr>
        <w:t xml:space="preserve">NON </w:t>
      </w:r>
    </w:p>
    <w:p w14:paraId="2AC6006D" w14:textId="77777777" w:rsidR="00AF3A83" w:rsidRPr="00474047" w:rsidRDefault="00AF3A83" w:rsidP="00474047">
      <w:pPr>
        <w:pStyle w:val="Formuledepolitesse"/>
        <w:rPr>
          <w:rFonts w:ascii="Verdana" w:hAnsi="Verdana"/>
        </w:rPr>
      </w:pPr>
      <w:r w:rsidRPr="00474047">
        <w:rPr>
          <w:rFonts w:ascii="Verdana" w:hAnsi="Verdana"/>
        </w:rPr>
        <w:t>Chat(s), combien ?</w:t>
      </w:r>
    </w:p>
    <w:p w14:paraId="090B2074" w14:textId="7B6379F2" w:rsidR="00AF3A83" w:rsidRPr="00474047" w:rsidRDefault="00AF3A83" w:rsidP="00474047">
      <w:pPr>
        <w:pStyle w:val="Formuledepolitesse"/>
        <w:rPr>
          <w:rFonts w:ascii="Verdana" w:hAnsi="Verdana"/>
        </w:rPr>
      </w:pPr>
      <w:r w:rsidRPr="00474047">
        <w:rPr>
          <w:rFonts w:ascii="Verdana" w:hAnsi="Verdana"/>
        </w:rPr>
        <w:t>Chien(s), combien ?</w:t>
      </w:r>
    </w:p>
    <w:p w14:paraId="324A2AF5" w14:textId="3CE002FE" w:rsidR="00EB2FCF" w:rsidRDefault="00EB2FCF" w:rsidP="00474047">
      <w:pPr>
        <w:pStyle w:val="Formuledepolitesse"/>
        <w:rPr>
          <w:rFonts w:ascii="Verdana" w:hAnsi="Verdana"/>
        </w:rPr>
      </w:pPr>
      <w:r w:rsidRPr="00474047">
        <w:rPr>
          <w:rFonts w:ascii="Verdana" w:hAnsi="Verdana"/>
        </w:rPr>
        <w:t xml:space="preserve">Autres : </w:t>
      </w:r>
    </w:p>
    <w:p w14:paraId="78DF9A38" w14:textId="352C4F47" w:rsidR="00453A4C" w:rsidRDefault="00453A4C" w:rsidP="00453A4C">
      <w:pPr>
        <w:pStyle w:val="Signature"/>
      </w:pPr>
    </w:p>
    <w:p w14:paraId="7FEA3739" w14:textId="77777777" w:rsidR="00453A4C" w:rsidRPr="00453A4C" w:rsidRDefault="00453A4C" w:rsidP="00453A4C">
      <w:pPr>
        <w:pStyle w:val="Signature"/>
      </w:pPr>
    </w:p>
    <w:p w14:paraId="05AEBC9A" w14:textId="65C13567" w:rsidR="00453A4C" w:rsidRDefault="00453A4C" w:rsidP="00474047">
      <w:pPr>
        <w:pStyle w:val="Formuledepolitesse"/>
        <w:rPr>
          <w:rFonts w:ascii="Verdana" w:hAnsi="Verdana"/>
        </w:rPr>
      </w:pPr>
      <w:r>
        <w:rPr>
          <w:rFonts w:ascii="Verdana" w:hAnsi="Verdana"/>
          <w:noProof/>
        </w:rPr>
        <w:lastRenderedPageBreak/>
        <w:drawing>
          <wp:anchor distT="0" distB="0" distL="114300" distR="114300" simplePos="0" relativeHeight="251670528" behindDoc="0" locked="0" layoutInCell="1" allowOverlap="1" wp14:anchorId="5ADBBA4B" wp14:editId="41110325">
            <wp:simplePos x="0" y="0"/>
            <wp:positionH relativeFrom="column">
              <wp:posOffset>2635719</wp:posOffset>
            </wp:positionH>
            <wp:positionV relativeFrom="page">
              <wp:posOffset>2549276</wp:posOffset>
            </wp:positionV>
            <wp:extent cx="251460" cy="251460"/>
            <wp:effectExtent l="0" t="0" r="0" b="0"/>
            <wp:wrapNone/>
            <wp:docPr id="19" name="Graphique 19"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72576" behindDoc="0" locked="0" layoutInCell="1" allowOverlap="1" wp14:anchorId="37DC0C57" wp14:editId="2CCC926B">
            <wp:simplePos x="0" y="0"/>
            <wp:positionH relativeFrom="column">
              <wp:posOffset>1748514</wp:posOffset>
            </wp:positionH>
            <wp:positionV relativeFrom="page">
              <wp:posOffset>2536273</wp:posOffset>
            </wp:positionV>
            <wp:extent cx="251460" cy="251460"/>
            <wp:effectExtent l="0" t="0" r="0" b="0"/>
            <wp:wrapNone/>
            <wp:docPr id="20" name="Graphique 20"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p>
    <w:p w14:paraId="0AE8C73A" w14:textId="0654294D" w:rsidR="00AF3A83" w:rsidRPr="00474047" w:rsidRDefault="00AF3A83" w:rsidP="00474047">
      <w:pPr>
        <w:pStyle w:val="Formuledepolitesse"/>
        <w:rPr>
          <w:rFonts w:ascii="Verdana" w:hAnsi="Verdana"/>
        </w:rPr>
      </w:pPr>
      <w:r w:rsidRPr="00474047">
        <w:rPr>
          <w:rFonts w:ascii="Verdana" w:hAnsi="Verdana"/>
        </w:rPr>
        <w:t>Stérilisé(s) ou castré(s)</w:t>
      </w:r>
      <w:r w:rsidR="00EB2FCF" w:rsidRPr="00474047">
        <w:rPr>
          <w:rFonts w:ascii="Verdana" w:hAnsi="Verdana"/>
        </w:rPr>
        <w:t xml:space="preserve"> ? </w:t>
      </w:r>
      <w:r w:rsidR="00453A4C">
        <w:rPr>
          <w:rFonts w:ascii="Verdana" w:hAnsi="Verdana"/>
        </w:rPr>
        <w:t xml:space="preserve">        </w:t>
      </w:r>
      <w:r w:rsidR="00EB2FCF" w:rsidRPr="00474047">
        <w:rPr>
          <w:rFonts w:ascii="Verdana" w:hAnsi="Verdana"/>
        </w:rPr>
        <w:t xml:space="preserve">OUI     </w:t>
      </w:r>
      <w:r w:rsidR="00453A4C">
        <w:rPr>
          <w:rFonts w:ascii="Verdana" w:hAnsi="Verdana"/>
        </w:rPr>
        <w:t xml:space="preserve">           N</w:t>
      </w:r>
      <w:r w:rsidR="00EB2FCF" w:rsidRPr="00474047">
        <w:rPr>
          <w:rFonts w:ascii="Verdana" w:hAnsi="Verdana"/>
        </w:rPr>
        <w:t xml:space="preserve">ON </w:t>
      </w:r>
    </w:p>
    <w:p w14:paraId="1F2FC1AE" w14:textId="6CB399DD" w:rsidR="00AF3A83"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676672" behindDoc="0" locked="0" layoutInCell="1" allowOverlap="1" wp14:anchorId="6E8E9B80" wp14:editId="3C68648A">
            <wp:simplePos x="0" y="0"/>
            <wp:positionH relativeFrom="column">
              <wp:posOffset>3631096</wp:posOffset>
            </wp:positionH>
            <wp:positionV relativeFrom="page">
              <wp:posOffset>4091388</wp:posOffset>
            </wp:positionV>
            <wp:extent cx="251460" cy="251460"/>
            <wp:effectExtent l="0" t="0" r="0" b="0"/>
            <wp:wrapNone/>
            <wp:docPr id="22" name="Graphique 22"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74624" behindDoc="0" locked="0" layoutInCell="1" allowOverlap="1" wp14:anchorId="31F3BF1D" wp14:editId="69852DF5">
            <wp:simplePos x="0" y="0"/>
            <wp:positionH relativeFrom="column">
              <wp:posOffset>3008243</wp:posOffset>
            </wp:positionH>
            <wp:positionV relativeFrom="page">
              <wp:posOffset>4078136</wp:posOffset>
            </wp:positionV>
            <wp:extent cx="251460" cy="251460"/>
            <wp:effectExtent l="0" t="0" r="0" b="0"/>
            <wp:wrapNone/>
            <wp:docPr id="21" name="Graphique 21"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AF3A83" w:rsidRPr="00474047">
        <w:rPr>
          <w:rFonts w:ascii="Verdana" w:hAnsi="Verdana"/>
        </w:rPr>
        <w:t>De quel(les) âge, race(s), ou caractère(s) :</w:t>
      </w:r>
    </w:p>
    <w:p w14:paraId="7AE3D755" w14:textId="41229DAF" w:rsidR="00AF3A83" w:rsidRPr="00474047" w:rsidRDefault="00AF3A83" w:rsidP="00474047">
      <w:pPr>
        <w:pStyle w:val="Formuledepolitesse"/>
        <w:rPr>
          <w:rFonts w:ascii="Verdana" w:hAnsi="Verdana"/>
        </w:rPr>
      </w:pPr>
      <w:r w:rsidRPr="00474047">
        <w:rPr>
          <w:rFonts w:ascii="Verdana" w:hAnsi="Verdana"/>
        </w:rPr>
        <w:t>Vos animaux sont-ils en ordre de vaccination</w:t>
      </w:r>
      <w:r w:rsidR="00EB2FCF" w:rsidRPr="00474047">
        <w:rPr>
          <w:rFonts w:ascii="Verdana" w:hAnsi="Verdana"/>
        </w:rPr>
        <w:t xml:space="preserve"> ? </w:t>
      </w:r>
      <w:r w:rsidR="00882544" w:rsidRPr="00474047">
        <w:rPr>
          <w:rFonts w:ascii="Verdana" w:hAnsi="Verdana"/>
        </w:rPr>
        <w:t xml:space="preserve">     </w:t>
      </w:r>
      <w:r w:rsidR="00453A4C">
        <w:rPr>
          <w:rFonts w:ascii="Verdana" w:hAnsi="Verdana"/>
        </w:rPr>
        <w:t xml:space="preserve"> </w:t>
      </w:r>
      <w:r w:rsidR="00EB2FCF" w:rsidRPr="00474047">
        <w:rPr>
          <w:rFonts w:ascii="Verdana" w:hAnsi="Verdana"/>
        </w:rPr>
        <w:t xml:space="preserve">OUI </w:t>
      </w:r>
      <w:r w:rsidR="00882544" w:rsidRPr="00474047">
        <w:rPr>
          <w:rFonts w:ascii="Verdana" w:hAnsi="Verdana"/>
        </w:rPr>
        <w:t xml:space="preserve">        </w:t>
      </w:r>
      <w:r w:rsidR="00EB2FCF" w:rsidRPr="00474047">
        <w:rPr>
          <w:rFonts w:ascii="Verdana" w:hAnsi="Verdana"/>
        </w:rPr>
        <w:t xml:space="preserve">  NON </w:t>
      </w:r>
    </w:p>
    <w:p w14:paraId="66AA4E14" w14:textId="1B4F4BE5" w:rsidR="00EB2FCF" w:rsidRPr="00474047" w:rsidRDefault="00AF3A83" w:rsidP="00474047">
      <w:pPr>
        <w:pStyle w:val="Formuledepolitesse"/>
        <w:rPr>
          <w:rFonts w:ascii="Verdana" w:hAnsi="Verdana"/>
        </w:rPr>
      </w:pPr>
      <w:r w:rsidRPr="00474047">
        <w:rPr>
          <w:rFonts w:ascii="Verdana" w:hAnsi="Verdana"/>
        </w:rPr>
        <w:t>Auparavant, avez-vous eu des chiens ou des chats ? (Si oui, merci de mentionner leur nom et les raisons pour lesquelles ils ne sont plus avec vous aujourd'hui)</w:t>
      </w:r>
    </w:p>
    <w:p w14:paraId="0F4548B8" w14:textId="2E824523" w:rsidR="00AF3A83" w:rsidRPr="00474047" w:rsidRDefault="00AF3A83" w:rsidP="00474047">
      <w:pPr>
        <w:pStyle w:val="Formuledepolitesse"/>
        <w:rPr>
          <w:rFonts w:ascii="Verdana" w:hAnsi="Verdana"/>
        </w:rPr>
      </w:pPr>
      <w:r w:rsidRPr="00474047">
        <w:rPr>
          <w:rFonts w:ascii="Verdana" w:hAnsi="Verdana"/>
        </w:rPr>
        <w:t>Merci de nous indiquer s'ils ont été adoptés via un refuge ou une association et préciser lequel/laquelle ?</w:t>
      </w:r>
    </w:p>
    <w:p w14:paraId="592BBF9F" w14:textId="1844CE29" w:rsidR="00882544" w:rsidRPr="00474047" w:rsidRDefault="00453A4C" w:rsidP="00474047">
      <w:pPr>
        <w:pStyle w:val="Formuledepolitesse"/>
        <w:rPr>
          <w:rFonts w:ascii="Verdana" w:hAnsi="Verdana"/>
        </w:rPr>
      </w:pPr>
      <w:r>
        <w:rPr>
          <w:rFonts w:ascii="Verdana" w:hAnsi="Verdana"/>
          <w:noProof/>
        </w:rPr>
        <w:drawing>
          <wp:anchor distT="0" distB="0" distL="114300" distR="114300" simplePos="0" relativeHeight="251680768" behindDoc="0" locked="0" layoutInCell="1" allowOverlap="1" wp14:anchorId="7D25F15A" wp14:editId="47E4D05F">
            <wp:simplePos x="0" y="0"/>
            <wp:positionH relativeFrom="column">
              <wp:posOffset>4214191</wp:posOffset>
            </wp:positionH>
            <wp:positionV relativeFrom="page">
              <wp:posOffset>7376105</wp:posOffset>
            </wp:positionV>
            <wp:extent cx="251460" cy="251460"/>
            <wp:effectExtent l="0" t="0" r="0" b="0"/>
            <wp:wrapNone/>
            <wp:docPr id="24" name="Graphique 24"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78720" behindDoc="0" locked="0" layoutInCell="1" allowOverlap="1" wp14:anchorId="10AF6CCD" wp14:editId="137FED44">
            <wp:simplePos x="0" y="0"/>
            <wp:positionH relativeFrom="column">
              <wp:posOffset>3551583</wp:posOffset>
            </wp:positionH>
            <wp:positionV relativeFrom="page">
              <wp:posOffset>7389357</wp:posOffset>
            </wp:positionV>
            <wp:extent cx="251460" cy="251460"/>
            <wp:effectExtent l="0" t="0" r="0" b="0"/>
            <wp:wrapNone/>
            <wp:docPr id="23" name="Graphique 23"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sidR="00882544" w:rsidRPr="00474047">
        <w:rPr>
          <w:rFonts w:ascii="Verdana" w:hAnsi="Verdana"/>
        </w:rPr>
        <w:t>Votre terrasse ou balcon</w:t>
      </w:r>
    </w:p>
    <w:p w14:paraId="0956D0DD" w14:textId="2F09711A" w:rsidR="00882544" w:rsidRPr="00474047" w:rsidRDefault="00882544" w:rsidP="00474047">
      <w:pPr>
        <w:pStyle w:val="Formuledepolitesse"/>
        <w:rPr>
          <w:rFonts w:ascii="Verdana" w:hAnsi="Verdana"/>
        </w:rPr>
      </w:pPr>
      <w:r w:rsidRPr="00474047">
        <w:rPr>
          <w:rFonts w:ascii="Verdana" w:hAnsi="Verdana"/>
        </w:rPr>
        <w:t xml:space="preserve"> (Pour les personnes en appartement) est-il sécurisé ?       </w:t>
      </w:r>
      <w:r w:rsidR="00453A4C">
        <w:rPr>
          <w:rFonts w:ascii="Verdana" w:hAnsi="Verdana"/>
        </w:rPr>
        <w:t xml:space="preserve">  </w:t>
      </w:r>
      <w:r w:rsidRPr="00474047">
        <w:rPr>
          <w:rFonts w:ascii="Verdana" w:hAnsi="Verdana"/>
        </w:rPr>
        <w:t xml:space="preserve">OUI         NON </w:t>
      </w:r>
    </w:p>
    <w:p w14:paraId="4D6FDFB0" w14:textId="6497CDFD" w:rsidR="00AF3A83" w:rsidRPr="00474047" w:rsidRDefault="00AF3A83" w:rsidP="00474047">
      <w:pPr>
        <w:pStyle w:val="Formuledepolitesse"/>
        <w:rPr>
          <w:rFonts w:ascii="Verdana" w:hAnsi="Verdana"/>
        </w:rPr>
      </w:pPr>
      <w:r w:rsidRPr="00474047">
        <w:rPr>
          <w:rFonts w:ascii="Verdana" w:hAnsi="Verdana"/>
        </w:rPr>
        <w:t xml:space="preserve">Quelle est sa superficie </w:t>
      </w:r>
      <w:r w:rsidR="00662E74" w:rsidRPr="00474047">
        <w:rPr>
          <w:rFonts w:ascii="Verdana" w:hAnsi="Verdana"/>
        </w:rPr>
        <w:t>(Pour</w:t>
      </w:r>
      <w:r w:rsidR="00882544" w:rsidRPr="00474047">
        <w:rPr>
          <w:rFonts w:ascii="Verdana" w:hAnsi="Verdana"/>
        </w:rPr>
        <w:t xml:space="preserve"> les personnes ayant un </w:t>
      </w:r>
      <w:r w:rsidR="00662E74" w:rsidRPr="00474047">
        <w:rPr>
          <w:rFonts w:ascii="Verdana" w:hAnsi="Verdana"/>
        </w:rPr>
        <w:t>jardin)</w:t>
      </w:r>
      <w:r w:rsidR="00882544" w:rsidRPr="00474047">
        <w:rPr>
          <w:rFonts w:ascii="Verdana" w:hAnsi="Verdana"/>
        </w:rPr>
        <w:t> ?</w:t>
      </w:r>
    </w:p>
    <w:p w14:paraId="57E53548" w14:textId="1B86105A" w:rsidR="00AF3A83" w:rsidRDefault="00AF3A83" w:rsidP="00474047">
      <w:pPr>
        <w:pStyle w:val="Formuledepolitesse"/>
        <w:rPr>
          <w:rFonts w:ascii="Verdana" w:hAnsi="Verdana"/>
        </w:rPr>
      </w:pPr>
      <w:r w:rsidRPr="00474047">
        <w:rPr>
          <w:rFonts w:ascii="Verdana" w:hAnsi="Verdana"/>
        </w:rPr>
        <w:t>Comment est-il clôturé : mur, grillage, haies, sapins ?</w:t>
      </w:r>
    </w:p>
    <w:p w14:paraId="012E0D36" w14:textId="77777777" w:rsidR="00453A4C" w:rsidRPr="00453A4C" w:rsidRDefault="00453A4C" w:rsidP="00453A4C">
      <w:pPr>
        <w:pStyle w:val="Signature"/>
      </w:pPr>
    </w:p>
    <w:p w14:paraId="29C32466" w14:textId="5571ED56" w:rsidR="00453A4C" w:rsidRDefault="00453A4C" w:rsidP="00474047">
      <w:pPr>
        <w:pStyle w:val="Formuledepolitesse"/>
        <w:rPr>
          <w:rFonts w:ascii="Verdana" w:hAnsi="Verdana"/>
        </w:rPr>
      </w:pPr>
      <w:r>
        <w:rPr>
          <w:rFonts w:ascii="Verdana" w:hAnsi="Verdana"/>
          <w:noProof/>
        </w:rPr>
        <w:lastRenderedPageBreak/>
        <w:drawing>
          <wp:anchor distT="0" distB="0" distL="114300" distR="114300" simplePos="0" relativeHeight="251684864" behindDoc="0" locked="0" layoutInCell="1" allowOverlap="1" wp14:anchorId="290D8EAC" wp14:editId="57C2BF47">
            <wp:simplePos x="0" y="0"/>
            <wp:positionH relativeFrom="column">
              <wp:posOffset>5049078</wp:posOffset>
            </wp:positionH>
            <wp:positionV relativeFrom="page">
              <wp:posOffset>2537073</wp:posOffset>
            </wp:positionV>
            <wp:extent cx="251460" cy="251460"/>
            <wp:effectExtent l="0" t="0" r="0" b="0"/>
            <wp:wrapNone/>
            <wp:docPr id="26" name="Graphique 26"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r>
        <w:rPr>
          <w:rFonts w:ascii="Verdana" w:hAnsi="Verdana"/>
          <w:noProof/>
        </w:rPr>
        <w:drawing>
          <wp:anchor distT="0" distB="0" distL="114300" distR="114300" simplePos="0" relativeHeight="251682816" behindDoc="0" locked="0" layoutInCell="1" allowOverlap="1" wp14:anchorId="4B022E75" wp14:editId="44D1AB0A">
            <wp:simplePos x="0" y="0"/>
            <wp:positionH relativeFrom="column">
              <wp:posOffset>4479234</wp:posOffset>
            </wp:positionH>
            <wp:positionV relativeFrom="page">
              <wp:posOffset>2537073</wp:posOffset>
            </wp:positionV>
            <wp:extent cx="251460" cy="251460"/>
            <wp:effectExtent l="0" t="0" r="0" b="0"/>
            <wp:wrapNone/>
            <wp:docPr id="25" name="Graphique 25" descr="Stop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Stop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51460" cy="251460"/>
                    </a:xfrm>
                    <a:prstGeom prst="rect">
                      <a:avLst/>
                    </a:prstGeom>
                  </pic:spPr>
                </pic:pic>
              </a:graphicData>
            </a:graphic>
          </wp:anchor>
        </w:drawing>
      </w:r>
    </w:p>
    <w:p w14:paraId="2B7ADD44" w14:textId="5231A41E" w:rsidR="00AF3A83" w:rsidRPr="00474047" w:rsidRDefault="00AF3A83" w:rsidP="00474047">
      <w:pPr>
        <w:pStyle w:val="Formuledepolitesse"/>
        <w:rPr>
          <w:rFonts w:ascii="Verdana" w:hAnsi="Verdana"/>
        </w:rPr>
      </w:pPr>
      <w:r w:rsidRPr="00474047">
        <w:rPr>
          <w:rFonts w:ascii="Verdana" w:hAnsi="Verdana"/>
        </w:rPr>
        <w:t xml:space="preserve">Votre chien ou chat aura-t-il accès au jardin pendant vos absences ? </w:t>
      </w:r>
      <w:r w:rsidR="00882544" w:rsidRPr="00474047">
        <w:rPr>
          <w:rFonts w:ascii="Verdana" w:hAnsi="Verdana"/>
        </w:rPr>
        <w:t xml:space="preserve">     </w:t>
      </w:r>
      <w:r w:rsidR="00453A4C">
        <w:rPr>
          <w:rFonts w:ascii="Verdana" w:hAnsi="Verdana"/>
        </w:rPr>
        <w:t xml:space="preserve">   O</w:t>
      </w:r>
      <w:r w:rsidR="00882544" w:rsidRPr="00474047">
        <w:rPr>
          <w:rFonts w:ascii="Verdana" w:hAnsi="Verdana"/>
        </w:rPr>
        <w:t xml:space="preserve">UI       NON </w:t>
      </w:r>
    </w:p>
    <w:p w14:paraId="23873A98" w14:textId="77777777" w:rsidR="00AF3A83" w:rsidRPr="00474047" w:rsidRDefault="00AF3A83" w:rsidP="00474047">
      <w:pPr>
        <w:pStyle w:val="Formuledepolitesse"/>
        <w:rPr>
          <w:rFonts w:ascii="Verdana" w:hAnsi="Verdana"/>
        </w:rPr>
      </w:pPr>
      <w:r w:rsidRPr="00474047">
        <w:rPr>
          <w:rFonts w:ascii="Verdana" w:hAnsi="Verdana"/>
        </w:rPr>
        <w:t>Comment envisagez-vous l'exercice de votre chien ?</w:t>
      </w:r>
    </w:p>
    <w:p w14:paraId="3DE0066C" w14:textId="4C1F4A8F" w:rsidR="00AF3A83" w:rsidRPr="00474047" w:rsidRDefault="00AF3A83" w:rsidP="00474047">
      <w:pPr>
        <w:pStyle w:val="Formuledepolitesse"/>
        <w:rPr>
          <w:rFonts w:ascii="Verdana" w:hAnsi="Verdana"/>
        </w:rPr>
      </w:pPr>
      <w:r w:rsidRPr="00474047">
        <w:rPr>
          <w:rFonts w:ascii="Verdana" w:hAnsi="Verdana"/>
        </w:rPr>
        <w:t>Où le chien /chat vivra-t-il ?</w:t>
      </w:r>
    </w:p>
    <w:p w14:paraId="566321CB" w14:textId="2438FB14" w:rsidR="00AF3A83" w:rsidRPr="00474047" w:rsidRDefault="00AF3A83" w:rsidP="00474047">
      <w:pPr>
        <w:pStyle w:val="Formuledepolitesse"/>
        <w:rPr>
          <w:rFonts w:ascii="Verdana" w:hAnsi="Verdana"/>
        </w:rPr>
      </w:pPr>
      <w:r w:rsidRPr="00474047">
        <w:rPr>
          <w:rFonts w:ascii="Verdana" w:hAnsi="Verdana"/>
        </w:rPr>
        <w:t>Dans quel espace restera le chien/chat la nuit ? Où dormira-t-il ?</w:t>
      </w:r>
    </w:p>
    <w:p w14:paraId="34144A4E" w14:textId="77777777" w:rsidR="00AF3A83" w:rsidRPr="00474047" w:rsidRDefault="00AF3A83" w:rsidP="00474047">
      <w:pPr>
        <w:pStyle w:val="Formuledepolitesse"/>
        <w:rPr>
          <w:rFonts w:ascii="Verdana" w:hAnsi="Verdana"/>
        </w:rPr>
      </w:pPr>
      <w:r w:rsidRPr="00474047">
        <w:rPr>
          <w:rFonts w:ascii="Verdana" w:hAnsi="Verdana"/>
        </w:rPr>
        <w:t>Combien de temps par jour le chien/chat va-t-il rester seul (sans aucun membre de la famille) ?</w:t>
      </w:r>
    </w:p>
    <w:p w14:paraId="6B1C0A15" w14:textId="77777777" w:rsidR="00AF3A83" w:rsidRPr="00474047" w:rsidRDefault="00AF3A83" w:rsidP="00474047">
      <w:pPr>
        <w:pStyle w:val="Formuledepolitesse"/>
        <w:rPr>
          <w:rFonts w:ascii="Verdana" w:hAnsi="Verdana"/>
        </w:rPr>
      </w:pPr>
      <w:r w:rsidRPr="00474047">
        <w:rPr>
          <w:rFonts w:ascii="Verdana" w:hAnsi="Verdana"/>
        </w:rPr>
        <w:t>Combien de fois par jour pouvez-vous promener votre chien ?</w:t>
      </w:r>
    </w:p>
    <w:p w14:paraId="2DBBAF68" w14:textId="77777777" w:rsidR="00AF3A83" w:rsidRPr="00474047" w:rsidRDefault="00AF3A83" w:rsidP="00474047">
      <w:pPr>
        <w:pStyle w:val="Formuledepolitesse"/>
        <w:rPr>
          <w:rFonts w:ascii="Verdana" w:hAnsi="Verdana"/>
        </w:rPr>
      </w:pPr>
      <w:r w:rsidRPr="00474047">
        <w:rPr>
          <w:rFonts w:ascii="Verdana" w:hAnsi="Verdana"/>
        </w:rPr>
        <w:t>Que ferez-vous de votre chien/chat pendant vos vacances ?</w:t>
      </w:r>
    </w:p>
    <w:p w14:paraId="1444F24A" w14:textId="77777777" w:rsidR="00AF3A83" w:rsidRPr="00474047" w:rsidRDefault="00AF3A83" w:rsidP="00474047">
      <w:pPr>
        <w:pStyle w:val="Formuledepolitesse"/>
        <w:rPr>
          <w:rFonts w:ascii="Verdana" w:hAnsi="Verdana"/>
        </w:rPr>
      </w:pPr>
      <w:r w:rsidRPr="00474047">
        <w:rPr>
          <w:rFonts w:ascii="Verdana" w:hAnsi="Verdana"/>
        </w:rPr>
        <w:t>Combien de temps par jour pensez-vous pouvoir consacrer à votre chien /chat ?</w:t>
      </w:r>
    </w:p>
    <w:p w14:paraId="340FBBA1" w14:textId="3E582B35" w:rsidR="00AF3A83" w:rsidRDefault="00AF3A83" w:rsidP="00474047">
      <w:pPr>
        <w:pStyle w:val="Formuledepolitesse"/>
        <w:rPr>
          <w:rFonts w:ascii="Verdana" w:hAnsi="Verdana"/>
        </w:rPr>
      </w:pPr>
      <w:r w:rsidRPr="00474047">
        <w:rPr>
          <w:rFonts w:ascii="Verdana" w:hAnsi="Verdana"/>
        </w:rPr>
        <w:t>Pourquoi voulez-vous adopter ?</w:t>
      </w:r>
    </w:p>
    <w:p w14:paraId="577E5509" w14:textId="77777777" w:rsidR="00453A4C" w:rsidRPr="00453A4C" w:rsidRDefault="00453A4C" w:rsidP="00453A4C">
      <w:pPr>
        <w:pStyle w:val="Signature"/>
      </w:pPr>
    </w:p>
    <w:p w14:paraId="71075670" w14:textId="77777777" w:rsidR="00453A4C" w:rsidRDefault="00453A4C" w:rsidP="00474047">
      <w:pPr>
        <w:pStyle w:val="Formuledepolitesse"/>
        <w:rPr>
          <w:rFonts w:ascii="Verdana" w:hAnsi="Verdana"/>
        </w:rPr>
      </w:pPr>
    </w:p>
    <w:p w14:paraId="57220510" w14:textId="0EE33BE2" w:rsidR="00AF3A83" w:rsidRPr="00474047" w:rsidRDefault="00AF3A83" w:rsidP="00474047">
      <w:pPr>
        <w:pStyle w:val="Formuledepolitesse"/>
        <w:rPr>
          <w:rFonts w:ascii="Verdana" w:hAnsi="Verdana"/>
        </w:rPr>
      </w:pPr>
      <w:r w:rsidRPr="00474047">
        <w:rPr>
          <w:rFonts w:ascii="Verdana" w:hAnsi="Verdana"/>
        </w:rPr>
        <w:t> Quelles sont les activités que vous envisagez avec votre chien ? (Sport, loisirs, etc.)</w:t>
      </w:r>
    </w:p>
    <w:p w14:paraId="0FFABD8A" w14:textId="77777777" w:rsidR="00662E74" w:rsidRPr="00474047" w:rsidRDefault="00662E74" w:rsidP="00474047">
      <w:pPr>
        <w:pStyle w:val="Formuledepolitesse"/>
        <w:rPr>
          <w:rFonts w:ascii="Verdana" w:hAnsi="Verdana"/>
        </w:rPr>
      </w:pPr>
    </w:p>
    <w:p w14:paraId="79A3B7F8" w14:textId="11D0BD4C" w:rsidR="00AF3A83" w:rsidRPr="00474047" w:rsidRDefault="00AF3A83" w:rsidP="00474047">
      <w:pPr>
        <w:pStyle w:val="Formuledepolitesse"/>
        <w:rPr>
          <w:rFonts w:ascii="Verdana" w:hAnsi="Verdana"/>
        </w:rPr>
      </w:pPr>
      <w:r w:rsidRPr="00474047">
        <w:rPr>
          <w:rFonts w:ascii="Verdana" w:hAnsi="Verdana"/>
        </w:rPr>
        <w:t>Avez-vous déjà pensé aux raisons qui pourraient vous pousser à abandonner votre chien / chat ? Quelles sont-elles ?</w:t>
      </w:r>
    </w:p>
    <w:p w14:paraId="18D59E1B" w14:textId="77777777" w:rsidR="00AF3A83" w:rsidRPr="00474047" w:rsidRDefault="00AF3A83" w:rsidP="00474047">
      <w:pPr>
        <w:pStyle w:val="Formuledepolitesse"/>
        <w:rPr>
          <w:rFonts w:ascii="Verdana" w:hAnsi="Verdana"/>
        </w:rPr>
      </w:pPr>
      <w:r w:rsidRPr="00474047">
        <w:rPr>
          <w:rFonts w:ascii="Verdana" w:hAnsi="Verdana"/>
        </w:rPr>
        <w:t>En cas de problème de santé ou d'évènement grave, avez-vous une personne de confiance à qui confier votre chien /Chat provisoirement ?</w:t>
      </w:r>
    </w:p>
    <w:p w14:paraId="561F32C5" w14:textId="77777777" w:rsidR="00AF3A83" w:rsidRPr="00474047" w:rsidRDefault="00AF3A83" w:rsidP="00474047">
      <w:pPr>
        <w:pStyle w:val="Formuledepolitesse"/>
        <w:rPr>
          <w:rFonts w:ascii="Verdana" w:hAnsi="Verdana"/>
        </w:rPr>
      </w:pPr>
      <w:r w:rsidRPr="00474047">
        <w:rPr>
          <w:rFonts w:ascii="Verdana" w:hAnsi="Verdana"/>
        </w:rPr>
        <w:t>Si vous avez des remarques ou des demandes, n'hésitez pas à les formuler.</w:t>
      </w:r>
    </w:p>
    <w:p w14:paraId="52BD6286" w14:textId="297DFF82" w:rsidR="00AF3A83" w:rsidRPr="00474047" w:rsidRDefault="00AF3A83" w:rsidP="00474047">
      <w:pPr>
        <w:pStyle w:val="Formuledepolitesse"/>
        <w:rPr>
          <w:rFonts w:ascii="Verdana" w:hAnsi="Verdana"/>
        </w:rPr>
      </w:pPr>
      <w:r w:rsidRPr="00474047">
        <w:rPr>
          <w:rFonts w:ascii="Verdana" w:hAnsi="Verdana"/>
        </w:rPr>
        <w:t> Je m'engage à :</w:t>
      </w:r>
      <w:r w:rsidRPr="00474047">
        <w:rPr>
          <w:rFonts w:ascii="Verdana" w:hAnsi="Verdana"/>
        </w:rPr>
        <w:br/>
      </w:r>
      <w:r w:rsidRPr="00474047">
        <w:rPr>
          <w:rFonts w:ascii="Verdana" w:hAnsi="Verdana" w:cs="Calibri"/>
          <w:color w:val="000000"/>
          <w14:ligatures w14:val="standard"/>
        </w:rPr>
        <w:object w:dxaOrig="1440" w:dyaOrig="1440" w14:anchorId="00CBE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9" type="#_x0000_t75" style="width:19.85pt;height:17.75pt" o:ole="">
            <v:imagedata r:id="rId12" o:title=""/>
          </v:shape>
          <w:control r:id="rId13" w:name="DefaultOcxName47" w:shapeid="_x0000_i1659"/>
        </w:object>
      </w:r>
      <w:r w:rsidRPr="00474047">
        <w:rPr>
          <w:rFonts w:ascii="Verdana" w:hAnsi="Verdana"/>
        </w:rPr>
        <w:t>certifier correctes les informations inscrites dans ce formulaire et à comprendre la nécessité pour l’association de vérifier toute information, avant toute adoption. Ainsi, j’accepte de m’entretenir avec les responsables afin de vérifier que ma famille est en mesure de répondre aux besoins d’une adoption. Aussi, je devrais m’acquitter des frais d’adoption en temps et en heure.</w:t>
      </w:r>
    </w:p>
    <w:p w14:paraId="2BA2305E" w14:textId="77777777" w:rsidR="00662E74" w:rsidRPr="00474047" w:rsidRDefault="00AF3A83" w:rsidP="00474047">
      <w:pPr>
        <w:pStyle w:val="Formuledepolitesse"/>
        <w:rPr>
          <w:rFonts w:ascii="Verdana" w:hAnsi="Verdana"/>
        </w:rPr>
      </w:pPr>
      <w:r w:rsidRPr="00474047">
        <w:rPr>
          <w:rFonts w:ascii="Verdana" w:hAnsi="Verdana"/>
        </w:rPr>
        <w:t> </w:t>
      </w:r>
      <w:r w:rsidR="00662E74" w:rsidRPr="00474047">
        <w:rPr>
          <w:rFonts w:ascii="Verdana" w:hAnsi="Verdana"/>
        </w:rPr>
        <w:t>Signature précédée de "lu et approuvé"</w:t>
      </w:r>
    </w:p>
    <w:p w14:paraId="78AD182C" w14:textId="082662FD" w:rsidR="00AF3A83" w:rsidRPr="00474047" w:rsidRDefault="00AF3A83" w:rsidP="00474047">
      <w:pPr>
        <w:pStyle w:val="Formuledepolitesse"/>
        <w:rPr>
          <w:rFonts w:ascii="Verdana" w:hAnsi="Verdana"/>
        </w:rPr>
      </w:pPr>
    </w:p>
    <w:p w14:paraId="41E5A6E5" w14:textId="77777777" w:rsidR="00AF3A83" w:rsidRPr="00474047" w:rsidRDefault="00AF3A83" w:rsidP="00474047">
      <w:pPr>
        <w:pStyle w:val="Formuledepolitesse"/>
        <w:rPr>
          <w:rFonts w:ascii="Verdana" w:hAnsi="Verdana" w:cs="Calibri"/>
          <w:color w:val="000000"/>
        </w:rPr>
      </w:pPr>
      <w:r w:rsidRPr="00474047">
        <w:rPr>
          <w:rFonts w:ascii="Verdana" w:hAnsi="Verdana" w:cs="Calibri"/>
          <w:color w:val="000000"/>
        </w:rPr>
        <w:t> </w:t>
      </w:r>
    </w:p>
    <w:p w14:paraId="224075E3" w14:textId="77777777" w:rsidR="00AF3A83" w:rsidRPr="00474047" w:rsidRDefault="00AF3A83" w:rsidP="00474047">
      <w:pPr>
        <w:pStyle w:val="Formuledepolitesse"/>
        <w:rPr>
          <w:rFonts w:ascii="Verdana" w:hAnsi="Verdana" w:cs="Calibri"/>
          <w:color w:val="000000"/>
        </w:rPr>
      </w:pPr>
      <w:r w:rsidRPr="00474047">
        <w:rPr>
          <w:rFonts w:ascii="Verdana" w:hAnsi="Verdana" w:cs="Calibri"/>
          <w:color w:val="000000"/>
        </w:rPr>
        <w:lastRenderedPageBreak/>
        <w:t> </w:t>
      </w:r>
    </w:p>
    <w:p w14:paraId="22CCD36C" w14:textId="77777777" w:rsidR="00AF3A83" w:rsidRPr="00474047" w:rsidRDefault="00AF3A83" w:rsidP="00474047">
      <w:pPr>
        <w:pStyle w:val="Formuledepolitesse"/>
        <w:rPr>
          <w:rFonts w:ascii="Verdana" w:hAnsi="Verdana"/>
        </w:rPr>
      </w:pPr>
    </w:p>
    <w:p w14:paraId="74ECEE94" w14:textId="77777777" w:rsidR="00882544" w:rsidRPr="00474047" w:rsidRDefault="00882544" w:rsidP="00474047">
      <w:pPr>
        <w:pStyle w:val="Formuledepolitesse"/>
        <w:rPr>
          <w:rFonts w:ascii="Verdana" w:hAnsi="Verdana"/>
        </w:rPr>
      </w:pPr>
    </w:p>
    <w:sectPr w:rsidR="00882544" w:rsidRPr="00474047" w:rsidSect="00D7180A">
      <w:headerReference w:type="default" r:id="rId14"/>
      <w:pgSz w:w="11906" w:h="16838" w:code="9"/>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EB7D" w14:textId="77777777" w:rsidR="00AF3A83" w:rsidRDefault="00AF3A83" w:rsidP="00D45945">
      <w:pPr>
        <w:spacing w:before="0" w:after="0" w:line="240" w:lineRule="auto"/>
      </w:pPr>
      <w:r>
        <w:separator/>
      </w:r>
    </w:p>
  </w:endnote>
  <w:endnote w:type="continuationSeparator" w:id="0">
    <w:p w14:paraId="725D8843" w14:textId="77777777" w:rsidR="00AF3A83" w:rsidRDefault="00AF3A83"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ntarell">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598D" w14:textId="77777777" w:rsidR="00AF3A83" w:rsidRDefault="00AF3A83" w:rsidP="00D45945">
      <w:pPr>
        <w:spacing w:before="0" w:after="0" w:line="240" w:lineRule="auto"/>
      </w:pPr>
      <w:r>
        <w:separator/>
      </w:r>
    </w:p>
  </w:footnote>
  <w:footnote w:type="continuationSeparator" w:id="0">
    <w:p w14:paraId="744771F5" w14:textId="77777777" w:rsidR="00AF3A83" w:rsidRDefault="00AF3A83"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D43E6C7" w14:textId="77777777" w:rsidTr="00AF3A83">
      <w:trPr>
        <w:trHeight w:val="2127"/>
      </w:trPr>
      <w:tc>
        <w:tcPr>
          <w:tcW w:w="3381" w:type="dxa"/>
        </w:tcPr>
        <w:p w14:paraId="2F86483A" w14:textId="77777777" w:rsidR="00E834B7" w:rsidRDefault="00E834B7">
          <w:pPr>
            <w:pStyle w:val="En-tte"/>
            <w:rPr>
              <w:noProof/>
              <w:color w:val="000000" w:themeColor="text1"/>
              <w:lang w:eastAsia="en-US"/>
            </w:rPr>
          </w:pPr>
        </w:p>
      </w:tc>
      <w:tc>
        <w:tcPr>
          <w:tcW w:w="7107" w:type="dxa"/>
        </w:tcPr>
        <w:p w14:paraId="4D8DA01A" w14:textId="2D9FC136" w:rsidR="00E834B7" w:rsidRDefault="00AF3A83">
          <w:pPr>
            <w:pStyle w:val="En-tte"/>
            <w:rPr>
              <w:noProof/>
              <w:color w:val="000000" w:themeColor="text1"/>
              <w:lang w:eastAsia="en-US"/>
            </w:rPr>
          </w:pPr>
          <w:r>
            <w:rPr>
              <w:noProof/>
              <w:color w:val="000000" w:themeColor="text1"/>
              <w:lang w:eastAsia="en-US"/>
            </w:rPr>
            <w:drawing>
              <wp:anchor distT="0" distB="0" distL="114300" distR="114300" simplePos="0" relativeHeight="251664384" behindDoc="0" locked="0" layoutInCell="1" allowOverlap="1" wp14:anchorId="64C3EED6" wp14:editId="17030512">
                <wp:simplePos x="0" y="0"/>
                <wp:positionH relativeFrom="column">
                  <wp:posOffset>-1963752</wp:posOffset>
                </wp:positionH>
                <wp:positionV relativeFrom="page">
                  <wp:posOffset>261123</wp:posOffset>
                </wp:positionV>
                <wp:extent cx="5208104" cy="976776"/>
                <wp:effectExtent l="0" t="0" r="0" b="0"/>
                <wp:wrapNone/>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208104" cy="976776"/>
                        </a:xfrm>
                        <a:prstGeom prst="rect">
                          <a:avLst/>
                        </a:prstGeom>
                      </pic:spPr>
                    </pic:pic>
                  </a:graphicData>
                </a:graphic>
                <wp14:sizeRelH relativeFrom="margin">
                  <wp14:pctWidth>0</wp14:pctWidth>
                </wp14:sizeRelH>
                <wp14:sizeRelV relativeFrom="margin">
                  <wp14:pctHeight>0</wp14:pctHeight>
                </wp14:sizeRelV>
              </wp:anchor>
            </w:drawing>
          </w:r>
        </w:p>
      </w:tc>
    </w:tr>
  </w:tbl>
  <w:p w14:paraId="40F93842" w14:textId="77777777" w:rsidR="00D45945" w:rsidRDefault="00D45945">
    <w:pPr>
      <w:pStyle w:val="En-tte"/>
    </w:pPr>
    <w:r>
      <w:rPr>
        <w:noProof/>
        <w:color w:val="000000" w:themeColor="text1"/>
        <w:lang w:bidi="fr-FR"/>
      </w:rPr>
      <mc:AlternateContent>
        <mc:Choice Requires="wpg">
          <w:drawing>
            <wp:anchor distT="0" distB="0" distL="114300" distR="114300" simplePos="0" relativeHeight="251663360" behindDoc="1" locked="0" layoutInCell="1" allowOverlap="1" wp14:anchorId="1DE735D3" wp14:editId="60A869DC">
              <wp:simplePos x="0" y="0"/>
              <wp:positionH relativeFrom="page">
                <wp:align>center</wp:align>
              </wp:positionH>
              <wp:positionV relativeFrom="page">
                <wp:align>center</wp:align>
              </wp:positionV>
              <wp:extent cx="7785630" cy="10063044"/>
              <wp:effectExtent l="19050" t="0" r="3175" b="59690"/>
              <wp:wrapNone/>
              <wp:docPr id="3" name="Grou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s:wsp>
                      <wps:cNvPr id="1" name="Rectangle 1"/>
                      <wps:cNvSpPr/>
                      <wps:spPr>
                        <a:xfrm>
                          <a:off x="0" y="0"/>
                          <a:ext cx="7772400" cy="34276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e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3781C17" id="Groupe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">
              <v:rect id="Rectangle 1" o:spid="_x0000_s1027" style="position:absolute;width:77724;height: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group id="Groupe 12" o:spid="_x0000_s1028"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29"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0"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lang w:bidi="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83"/>
    <w:rsid w:val="0000298C"/>
    <w:rsid w:val="00083BAA"/>
    <w:rsid w:val="001766D6"/>
    <w:rsid w:val="00260E53"/>
    <w:rsid w:val="003444BE"/>
    <w:rsid w:val="003936EF"/>
    <w:rsid w:val="003D4FD4"/>
    <w:rsid w:val="003E24DF"/>
    <w:rsid w:val="00405614"/>
    <w:rsid w:val="00412928"/>
    <w:rsid w:val="00453A4C"/>
    <w:rsid w:val="00474047"/>
    <w:rsid w:val="004A2B0D"/>
    <w:rsid w:val="005325C6"/>
    <w:rsid w:val="00563742"/>
    <w:rsid w:val="00564809"/>
    <w:rsid w:val="00597E25"/>
    <w:rsid w:val="005C2210"/>
    <w:rsid w:val="00615018"/>
    <w:rsid w:val="0062123A"/>
    <w:rsid w:val="00646E75"/>
    <w:rsid w:val="00662E74"/>
    <w:rsid w:val="006F6F10"/>
    <w:rsid w:val="00783E79"/>
    <w:rsid w:val="007B5AE8"/>
    <w:rsid w:val="007F5192"/>
    <w:rsid w:val="00882544"/>
    <w:rsid w:val="00A11A20"/>
    <w:rsid w:val="00A41EE7"/>
    <w:rsid w:val="00A96CF8"/>
    <w:rsid w:val="00AB4269"/>
    <w:rsid w:val="00AF3A83"/>
    <w:rsid w:val="00B102FC"/>
    <w:rsid w:val="00B50294"/>
    <w:rsid w:val="00C70786"/>
    <w:rsid w:val="00C8222A"/>
    <w:rsid w:val="00D45945"/>
    <w:rsid w:val="00D66593"/>
    <w:rsid w:val="00D7180A"/>
    <w:rsid w:val="00E27B46"/>
    <w:rsid w:val="00E55D74"/>
    <w:rsid w:val="00E6540C"/>
    <w:rsid w:val="00E81E2A"/>
    <w:rsid w:val="00E834B7"/>
    <w:rsid w:val="00EB2FCF"/>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E02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F3A83"/>
    <w:pPr>
      <w:spacing w:before="80" w:after="240" w:line="220" w:lineRule="exact"/>
    </w:pPr>
    <w:rPr>
      <w:rFonts w:eastAsiaTheme="minorHAnsi"/>
      <w:color w:val="E2DFCC" w:themeColor="background2"/>
      <w:sz w:val="22"/>
      <w:szCs w:val="18"/>
      <w:lang w:val="en-US" w:eastAsia="en-US"/>
    </w:rPr>
  </w:style>
  <w:style w:type="paragraph" w:styleId="Titre1">
    <w:name w:val="heading 1"/>
    <w:basedOn w:val="Normal"/>
    <w:next w:val="Normal"/>
    <w:link w:val="Titre1C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kern w:val="20"/>
      <w:sz w:val="20"/>
      <w:szCs w:val="20"/>
      <w:lang w:val="fr-FR" w:eastAsia="ja-JP"/>
    </w:rPr>
  </w:style>
  <w:style w:type="paragraph" w:styleId="Titre2">
    <w:name w:val="heading 2"/>
    <w:basedOn w:val="Normal"/>
    <w:next w:val="Normal"/>
    <w:link w:val="Titre2Car"/>
    <w:uiPriority w:val="9"/>
    <w:unhideWhenUsed/>
    <w:qFormat/>
    <w:rsid w:val="004A2B0D"/>
    <w:pPr>
      <w:keepNext/>
      <w:keepLines/>
      <w:spacing w:before="40" w:after="0" w:line="288" w:lineRule="auto"/>
      <w:outlineLvl w:val="1"/>
    </w:pPr>
    <w:rPr>
      <w:rFonts w:asciiTheme="majorHAnsi" w:eastAsiaTheme="majorEastAsia" w:hAnsiTheme="majorHAnsi" w:cstheme="majorBidi"/>
      <w:color w:val="729928" w:themeColor="accent1" w:themeShade="BF"/>
      <w:kern w:val="20"/>
      <w:sz w:val="26"/>
      <w:szCs w:val="26"/>
      <w:lang w:val="fr-FR"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Destinataire">
    <w:name w:val="Destinataire"/>
    <w:basedOn w:val="Titre2"/>
    <w:uiPriority w:val="3"/>
    <w:qFormat/>
    <w:rsid w:val="00D45945"/>
    <w:pPr>
      <w:spacing w:before="1200"/>
    </w:pPr>
    <w:rPr>
      <w:color w:val="000000" w:themeColor="text1"/>
    </w:rPr>
  </w:style>
  <w:style w:type="paragraph" w:styleId="Salutations">
    <w:name w:val="Salutation"/>
    <w:basedOn w:val="Normal"/>
    <w:link w:val="SalutationsCar"/>
    <w:uiPriority w:val="4"/>
    <w:unhideWhenUsed/>
    <w:qFormat/>
    <w:rsid w:val="003E24DF"/>
    <w:pPr>
      <w:spacing w:before="720" w:after="160" w:line="288" w:lineRule="auto"/>
    </w:pPr>
    <w:rPr>
      <w:color w:val="595959" w:themeColor="text1" w:themeTint="A6"/>
      <w:kern w:val="20"/>
      <w:sz w:val="20"/>
      <w:szCs w:val="20"/>
      <w:lang w:val="fr-FR" w:eastAsia="ja-JP"/>
    </w:rPr>
  </w:style>
  <w:style w:type="character" w:customStyle="1" w:styleId="SalutationsCar">
    <w:name w:val="Salutations Car"/>
    <w:basedOn w:val="Policepardfaut"/>
    <w:link w:val="Salutations"/>
    <w:uiPriority w:val="4"/>
    <w:rsid w:val="003E24DF"/>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unhideWhenUsed/>
    <w:qFormat/>
    <w:rsid w:val="003E24DF"/>
    <w:pPr>
      <w:spacing w:before="480" w:after="960" w:line="240" w:lineRule="auto"/>
    </w:pPr>
    <w:rPr>
      <w:color w:val="595959" w:themeColor="text1" w:themeTint="A6"/>
      <w:kern w:val="20"/>
      <w:sz w:val="20"/>
      <w:szCs w:val="20"/>
      <w:lang w:val="fr-FR" w:eastAsia="ja-JP"/>
    </w:rPr>
  </w:style>
  <w:style w:type="character" w:customStyle="1" w:styleId="FormuledepolitesseCar">
    <w:name w:val="Formule de politesse Car"/>
    <w:basedOn w:val="Policepardfaut"/>
    <w:link w:val="Formuledepolitesse"/>
    <w:uiPriority w:val="6"/>
    <w:rsid w:val="003E24DF"/>
    <w:rPr>
      <w:rFonts w:eastAsiaTheme="minorHAnsi"/>
      <w:color w:val="595959" w:themeColor="text1" w:themeTint="A6"/>
      <w:kern w:val="20"/>
      <w:sz w:val="20"/>
      <w:szCs w:val="20"/>
    </w:rPr>
  </w:style>
  <w:style w:type="paragraph" w:styleId="Signature">
    <w:name w:val="Signature"/>
    <w:basedOn w:val="Normal"/>
    <w:link w:val="SignatureCar"/>
    <w:uiPriority w:val="7"/>
    <w:unhideWhenUsed/>
    <w:qFormat/>
    <w:rsid w:val="003E24DF"/>
    <w:pPr>
      <w:spacing w:before="40" w:after="160" w:line="288" w:lineRule="auto"/>
    </w:pPr>
    <w:rPr>
      <w:b/>
      <w:bCs/>
      <w:color w:val="595959" w:themeColor="text1" w:themeTint="A6"/>
      <w:kern w:val="20"/>
      <w:sz w:val="20"/>
      <w:szCs w:val="20"/>
      <w:lang w:val="fr-FR" w:eastAsia="ja-JP"/>
    </w:rPr>
  </w:style>
  <w:style w:type="character" w:customStyle="1" w:styleId="SignatureCar">
    <w:name w:val="Signature Car"/>
    <w:basedOn w:val="Policepardfaut"/>
    <w:link w:val="Signature"/>
    <w:uiPriority w:val="7"/>
    <w:rsid w:val="003E24DF"/>
    <w:rPr>
      <w:rFonts w:eastAsiaTheme="minorHAnsi"/>
      <w:b/>
      <w:bCs/>
      <w:color w:val="595959" w:themeColor="text1" w:themeTint="A6"/>
      <w:kern w:val="20"/>
      <w:sz w:val="20"/>
      <w:szCs w:val="20"/>
    </w:rPr>
  </w:style>
  <w:style w:type="paragraph" w:styleId="En-tte">
    <w:name w:val="header"/>
    <w:basedOn w:val="Normal"/>
    <w:link w:val="En-tteCar"/>
    <w:uiPriority w:val="99"/>
    <w:semiHidden/>
    <w:rsid w:val="003E24DF"/>
    <w:pPr>
      <w:spacing w:before="40" w:after="0" w:line="240" w:lineRule="auto"/>
      <w:jc w:val="right"/>
    </w:pPr>
    <w:rPr>
      <w:color w:val="595959" w:themeColor="text1" w:themeTint="A6"/>
      <w:kern w:val="20"/>
      <w:sz w:val="20"/>
      <w:szCs w:val="20"/>
      <w:lang w:val="fr-FR" w:eastAsia="ja-JP"/>
    </w:rPr>
  </w:style>
  <w:style w:type="character" w:customStyle="1" w:styleId="En-tteCar">
    <w:name w:val="En-tête Car"/>
    <w:basedOn w:val="Policepardfaut"/>
    <w:link w:val="En-tte"/>
    <w:uiPriority w:val="99"/>
    <w:semiHidden/>
    <w:rsid w:val="00D45945"/>
    <w:rPr>
      <w:rFonts w:eastAsiaTheme="minorHAnsi"/>
      <w:color w:val="595959" w:themeColor="text1" w:themeTint="A6"/>
      <w:kern w:val="20"/>
      <w:sz w:val="20"/>
      <w:szCs w:val="20"/>
    </w:rPr>
  </w:style>
  <w:style w:type="character" w:styleId="lev">
    <w:name w:val="Strong"/>
    <w:basedOn w:val="Policepardfaut"/>
    <w:uiPriority w:val="1"/>
    <w:semiHidden/>
    <w:qFormat/>
    <w:rsid w:val="003E24DF"/>
    <w:rPr>
      <w:b/>
      <w:bCs/>
    </w:rPr>
  </w:style>
  <w:style w:type="paragraph" w:customStyle="1" w:styleId="Coordonnes">
    <w:name w:val="Coordonnées"/>
    <w:basedOn w:val="Normal"/>
    <w:uiPriority w:val="1"/>
    <w:qFormat/>
    <w:rsid w:val="003E24DF"/>
    <w:pPr>
      <w:spacing w:before="0" w:after="0" w:line="288" w:lineRule="auto"/>
    </w:pPr>
    <w:rPr>
      <w:color w:val="595959" w:themeColor="text1" w:themeTint="A6"/>
      <w:kern w:val="20"/>
      <w:sz w:val="20"/>
      <w:szCs w:val="20"/>
      <w:lang w:val="fr-FR" w:eastAsia="ja-JP"/>
    </w:rPr>
  </w:style>
  <w:style w:type="character" w:customStyle="1" w:styleId="Titre2Car">
    <w:name w:val="Titre 2 Car"/>
    <w:basedOn w:val="Policepardfaut"/>
    <w:link w:val="Titre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sz w:val="24"/>
      <w:szCs w:val="24"/>
      <w:lang w:val="fr-FR" w:eastAsia="ja-JP"/>
    </w:rPr>
  </w:style>
  <w:style w:type="character" w:styleId="Textedelespacerserv">
    <w:name w:val="Placeholder Text"/>
    <w:basedOn w:val="Policepardfaut"/>
    <w:uiPriority w:val="99"/>
    <w:semiHidden/>
    <w:rsid w:val="001766D6"/>
    <w:rPr>
      <w:color w:val="808080"/>
    </w:rPr>
  </w:style>
  <w:style w:type="paragraph" w:styleId="Pieddepage">
    <w:name w:val="footer"/>
    <w:basedOn w:val="Normal"/>
    <w:link w:val="PieddepageCar"/>
    <w:uiPriority w:val="99"/>
    <w:unhideWhenUsed/>
    <w:rsid w:val="00D45945"/>
    <w:pPr>
      <w:tabs>
        <w:tab w:val="center" w:pos="4680"/>
        <w:tab w:val="right" w:pos="9360"/>
      </w:tabs>
      <w:spacing w:before="0" w:after="0" w:line="240" w:lineRule="auto"/>
    </w:pPr>
    <w:rPr>
      <w:color w:val="595959" w:themeColor="text1" w:themeTint="A6"/>
      <w:kern w:val="20"/>
      <w:sz w:val="20"/>
      <w:szCs w:val="20"/>
      <w:lang w:val="fr-FR" w:eastAsia="ja-JP"/>
    </w:rPr>
  </w:style>
  <w:style w:type="character" w:customStyle="1" w:styleId="PieddepageCar">
    <w:name w:val="Pied de page Car"/>
    <w:basedOn w:val="Policepardfaut"/>
    <w:link w:val="Pieddepage"/>
    <w:uiPriority w:val="99"/>
    <w:rsid w:val="00D45945"/>
    <w:rPr>
      <w:rFonts w:eastAsiaTheme="minorHAnsi"/>
      <w:color w:val="595959" w:themeColor="text1" w:themeTint="A6"/>
      <w:kern w:val="20"/>
      <w:sz w:val="20"/>
      <w:szCs w:val="20"/>
    </w:rPr>
  </w:style>
  <w:style w:type="paragraph" w:styleId="Titre">
    <w:name w:val="Title"/>
    <w:basedOn w:val="Titre1"/>
    <w:next w:val="Normal"/>
    <w:link w:val="TitreCar"/>
    <w:uiPriority w:val="10"/>
    <w:rsid w:val="00D45945"/>
    <w:rPr>
      <w:color w:val="000000" w:themeColor="text1"/>
    </w:rPr>
  </w:style>
  <w:style w:type="character" w:customStyle="1" w:styleId="TitreCar">
    <w:name w:val="Titre Car"/>
    <w:basedOn w:val="Policepardfaut"/>
    <w:link w:val="Titre"/>
    <w:uiPriority w:val="10"/>
    <w:rsid w:val="00D45945"/>
    <w:rPr>
      <w:rFonts w:asciiTheme="majorHAnsi" w:eastAsiaTheme="majorEastAsia" w:hAnsiTheme="majorHAnsi" w:cstheme="majorBidi"/>
      <w:caps/>
      <w:color w:val="000000" w:themeColor="text1"/>
      <w:kern w:val="20"/>
      <w:sz w:val="20"/>
      <w:szCs w:val="20"/>
    </w:rPr>
  </w:style>
  <w:style w:type="table" w:styleId="Grilledutableau">
    <w:name w:val="Table Grid"/>
    <w:basedOn w:val="Tableau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cf7-form-control-wrap">
    <w:name w:val="wpcf7-form-control-wrap"/>
    <w:basedOn w:val="Policepardfaut"/>
    <w:rsid w:val="00AF3A83"/>
  </w:style>
  <w:style w:type="character" w:customStyle="1" w:styleId="wpcf7-list-item">
    <w:name w:val="wpcf7-list-item"/>
    <w:basedOn w:val="Policepardfaut"/>
    <w:rsid w:val="00AF3A83"/>
  </w:style>
  <w:style w:type="character" w:customStyle="1" w:styleId="wpcf7-list-item-label">
    <w:name w:val="wpcf7-list-item-label"/>
    <w:basedOn w:val="Policepardfaut"/>
    <w:rsid w:val="00AF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oc\AppData\Roaming\Microsoft\Templates\En-t&#234;te%20avec%20logo%20en%20gra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054135B-D806-4C92-99FE-ADF15F666E0E}">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En-tête avec logo en gras</Template>
  <TotalTime>0</TotalTime>
  <Pages>7</Pages>
  <Words>507</Words>
  <Characters>2789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2021-07-26T08:22:00Z</dcterms:created>
  <dcterms:modified xsi:type="dcterms:W3CDTF">2021-07-26T10:29:00Z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